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2D62" w14:textId="77777777" w:rsidR="00365825" w:rsidRDefault="00FB6C22" w:rsidP="00590E91">
      <w:pPr>
        <w:pStyle w:val="Heading1"/>
        <w:spacing w:before="0"/>
      </w:pPr>
      <w:r>
        <w:rPr>
          <w:noProof/>
          <w:lang w:eastAsia="en-GB"/>
        </w:rPr>
        <mc:AlternateContent>
          <mc:Choice Requires="wps">
            <w:drawing>
              <wp:anchor distT="0" distB="0" distL="114300" distR="114300" simplePos="0" relativeHeight="251657728" behindDoc="0" locked="0" layoutInCell="1" allowOverlap="1" wp14:anchorId="253DE7B0" wp14:editId="52EE1F28">
                <wp:simplePos x="0" y="0"/>
                <wp:positionH relativeFrom="column">
                  <wp:posOffset>13970</wp:posOffset>
                </wp:positionH>
                <wp:positionV relativeFrom="paragraph">
                  <wp:posOffset>-184150</wp:posOffset>
                </wp:positionV>
                <wp:extent cx="3224893" cy="4635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893"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03F6C" w14:textId="44F3B1E7" w:rsidR="002C3C38" w:rsidRDefault="00371AEA" w:rsidP="00A60C4A">
                            <w:pPr>
                              <w:pStyle w:val="Heading1"/>
                            </w:pPr>
                            <w:r w:rsidRPr="00371AEA">
                              <w:rPr>
                                <w:sz w:val="32"/>
                                <w:szCs w:val="32"/>
                              </w:rPr>
                              <w:t xml:space="preserve">Consumer Alerts – </w:t>
                            </w:r>
                            <w:r w:rsidR="00F30028">
                              <w:rPr>
                                <w:sz w:val="32"/>
                                <w:szCs w:val="32"/>
                              </w:rPr>
                              <w:t>Ju</w:t>
                            </w:r>
                            <w:r w:rsidR="000754E0">
                              <w:rPr>
                                <w:sz w:val="32"/>
                                <w:szCs w:val="32"/>
                              </w:rPr>
                              <w:t>ly</w:t>
                            </w:r>
                            <w:r w:rsidR="00795C1D">
                              <w:rPr>
                                <w:sz w:val="32"/>
                                <w:szCs w:val="32"/>
                              </w:rPr>
                              <w:t xml:space="preserve"> 202</w:t>
                            </w:r>
                            <w:r w:rsidR="00D81000">
                              <w:rPr>
                                <w:sz w:val="32"/>
                                <w:szCs w:val="32"/>
                              </w:rPr>
                              <w:t>1</w:t>
                            </w:r>
                            <w:r w:rsidR="002C3C38">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E7B0" id="_x0000_t202" coordsize="21600,21600" o:spt="202" path="m,l,21600r21600,l21600,xe">
                <v:stroke joinstyle="miter"/>
                <v:path gradientshapeok="t" o:connecttype="rect"/>
              </v:shapetype>
              <v:shape id="Text Box 20" o:spid="_x0000_s1026" type="#_x0000_t202" style="position:absolute;margin-left:1.1pt;margin-top:-14.5pt;width:253.9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" stroked="f">
                <v:textbox inset=".5mm,0,.5mm,0">
                  <w:txbxContent>
                    <w:p w14:paraId="21103F6C" w14:textId="44F3B1E7" w:rsidR="002C3C38" w:rsidRDefault="00371AEA" w:rsidP="00A60C4A">
                      <w:pPr>
                        <w:pStyle w:val="Heading1"/>
                      </w:pPr>
                      <w:r w:rsidRPr="00371AEA">
                        <w:rPr>
                          <w:sz w:val="32"/>
                          <w:szCs w:val="32"/>
                        </w:rPr>
                        <w:t xml:space="preserve">Consumer Alerts – </w:t>
                      </w:r>
                      <w:r w:rsidR="00F30028">
                        <w:rPr>
                          <w:sz w:val="32"/>
                          <w:szCs w:val="32"/>
                        </w:rPr>
                        <w:t>Ju</w:t>
                      </w:r>
                      <w:r w:rsidR="000754E0">
                        <w:rPr>
                          <w:sz w:val="32"/>
                          <w:szCs w:val="32"/>
                        </w:rPr>
                        <w:t>ly</w:t>
                      </w:r>
                      <w:r w:rsidR="00795C1D">
                        <w:rPr>
                          <w:sz w:val="32"/>
                          <w:szCs w:val="32"/>
                        </w:rPr>
                        <w:t xml:space="preserve"> 202</w:t>
                      </w:r>
                      <w:r w:rsidR="00D81000">
                        <w:rPr>
                          <w:sz w:val="32"/>
                          <w:szCs w:val="32"/>
                        </w:rPr>
                        <w:t>1</w:t>
                      </w:r>
                      <w:r w:rsidR="002C3C38">
                        <w:t xml:space="preserve"> </w:t>
                      </w:r>
                    </w:p>
                  </w:txbxContent>
                </v:textbox>
              </v:shape>
            </w:pict>
          </mc:Fallback>
        </mc:AlternateContent>
      </w:r>
      <w:r w:rsidR="00FC0DC1">
        <w:rPr>
          <w:noProof/>
          <w:lang w:eastAsia="en-GB"/>
        </w:rPr>
        <w:t>mer Alerts</w:t>
      </w:r>
    </w:p>
    <w:p w14:paraId="5492E3CA" w14:textId="77777777" w:rsidR="00C5426E" w:rsidRDefault="00C5426E" w:rsidP="00590E91">
      <w:pPr>
        <w:rPr>
          <w:rFonts w:cs="Arial"/>
          <w:lang w:val="en-GB"/>
        </w:rPr>
        <w:sectPr w:rsidR="00C5426E" w:rsidSect="006A496B">
          <w:headerReference w:type="default" r:id="rId8"/>
          <w:footerReference w:type="default" r:id="rId9"/>
          <w:headerReference w:type="first" r:id="rId10"/>
          <w:pgSz w:w="11900" w:h="16840" w:code="9"/>
          <w:pgMar w:top="3260" w:right="851" w:bottom="1134" w:left="1418" w:header="1418" w:footer="1418" w:gutter="0"/>
          <w:cols w:space="292"/>
          <w:titlePg/>
          <w:docGrid w:linePitch="326"/>
        </w:sectPr>
      </w:pPr>
    </w:p>
    <w:p w14:paraId="22399866" w14:textId="326D0366" w:rsidR="005822BE" w:rsidRPr="00DB21BC" w:rsidRDefault="00963936" w:rsidP="00DB21BC">
      <w:pPr>
        <w:pStyle w:val="Heading2"/>
        <w:spacing w:before="0"/>
        <w:rPr>
          <w:rFonts w:ascii="Arial" w:hAnsi="Arial" w:cs="Arial"/>
          <w:color w:val="C00000"/>
          <w:sz w:val="24"/>
          <w:szCs w:val="24"/>
        </w:rPr>
      </w:pPr>
      <w:r w:rsidRPr="00DB21BC">
        <w:rPr>
          <w:rFonts w:ascii="Arial" w:hAnsi="Arial" w:cs="Arial"/>
          <w:color w:val="C00000"/>
          <w:sz w:val="24"/>
          <w:szCs w:val="24"/>
        </w:rPr>
        <w:t>Cold Caller S</w:t>
      </w:r>
      <w:r w:rsidR="00BC44E0" w:rsidRPr="00DB21BC">
        <w:rPr>
          <w:rFonts w:ascii="Arial" w:hAnsi="Arial" w:cs="Arial"/>
          <w:color w:val="C00000"/>
          <w:sz w:val="24"/>
          <w:szCs w:val="24"/>
        </w:rPr>
        <w:t>cams</w:t>
      </w:r>
      <w:r w:rsidR="002F0925" w:rsidRPr="00DB21BC">
        <w:rPr>
          <w:rFonts w:ascii="Arial" w:hAnsi="Arial" w:cs="Arial"/>
          <w:color w:val="C00000"/>
          <w:sz w:val="24"/>
          <w:szCs w:val="24"/>
        </w:rPr>
        <w:t xml:space="preserve"> </w:t>
      </w:r>
    </w:p>
    <w:p w14:paraId="7FB526B9" w14:textId="2A13F4D8" w:rsidR="00355B6D" w:rsidRPr="00DB21BC" w:rsidRDefault="00BC44E0" w:rsidP="00DB21BC">
      <w:pPr>
        <w:spacing w:after="120"/>
        <w:rPr>
          <w:rFonts w:cs="Arial"/>
          <w:color w:val="auto"/>
        </w:rPr>
      </w:pPr>
      <w:r w:rsidRPr="00DB21BC">
        <w:rPr>
          <w:rFonts w:cs="Arial"/>
          <w:color w:val="auto"/>
        </w:rPr>
        <w:t>In Lancaster a householder hired cold callers offering to jet wash and seal the drive</w:t>
      </w:r>
      <w:r w:rsidR="00681BF7">
        <w:rPr>
          <w:rFonts w:cs="Arial"/>
          <w:color w:val="auto"/>
        </w:rPr>
        <w:t>way</w:t>
      </w:r>
      <w:r w:rsidRPr="00DB21BC">
        <w:rPr>
          <w:rFonts w:cs="Arial"/>
          <w:color w:val="auto"/>
        </w:rPr>
        <w:t xml:space="preserve">.  </w:t>
      </w:r>
      <w:r w:rsidR="00043227" w:rsidRPr="00DB21BC">
        <w:rPr>
          <w:rFonts w:cs="Arial"/>
          <w:color w:val="auto"/>
        </w:rPr>
        <w:t xml:space="preserve">The job escalated to include guttering </w:t>
      </w:r>
      <w:r w:rsidR="00783B5B" w:rsidRPr="00DB21BC">
        <w:rPr>
          <w:rFonts w:cs="Arial"/>
          <w:color w:val="auto"/>
        </w:rPr>
        <w:t xml:space="preserve"> and roof repairs, the trader then left, having only completed part of the driveway work.  The next day, the trader advised the job couldn't proceed due to </w:t>
      </w:r>
      <w:r w:rsidR="00E16F26" w:rsidRPr="00DB21BC">
        <w:rPr>
          <w:rFonts w:cs="Arial"/>
          <w:color w:val="auto"/>
        </w:rPr>
        <w:t>bad</w:t>
      </w:r>
      <w:r w:rsidR="00783B5B" w:rsidRPr="00DB21BC">
        <w:rPr>
          <w:rFonts w:cs="Arial"/>
          <w:color w:val="auto"/>
        </w:rPr>
        <w:t xml:space="preserve"> weather but was very </w:t>
      </w:r>
      <w:r w:rsidR="00E16F26" w:rsidRPr="00DB21BC">
        <w:rPr>
          <w:rFonts w:cs="Arial"/>
          <w:color w:val="auto"/>
        </w:rPr>
        <w:t>persistent</w:t>
      </w:r>
      <w:r w:rsidR="00783B5B" w:rsidRPr="00DB21BC">
        <w:rPr>
          <w:rFonts w:cs="Arial"/>
          <w:color w:val="auto"/>
        </w:rPr>
        <w:t xml:space="preserve"> in requiring payment upfront for materials.  T</w:t>
      </w:r>
      <w:r w:rsidRPr="00DB21BC">
        <w:rPr>
          <w:rFonts w:cs="Arial"/>
          <w:color w:val="auto"/>
        </w:rPr>
        <w:t>he householder paid the bulk of the required amount</w:t>
      </w:r>
      <w:r w:rsidR="00043227" w:rsidRPr="00DB21BC">
        <w:rPr>
          <w:rFonts w:cs="Arial"/>
          <w:color w:val="auto"/>
        </w:rPr>
        <w:t xml:space="preserve"> of nearly £1000</w:t>
      </w:r>
      <w:r w:rsidR="00783B5B" w:rsidRPr="00DB21BC">
        <w:rPr>
          <w:rFonts w:cs="Arial"/>
          <w:color w:val="auto"/>
        </w:rPr>
        <w:t xml:space="preserve">, the trader has </w:t>
      </w:r>
      <w:r w:rsidR="00681BF7">
        <w:rPr>
          <w:rFonts w:cs="Arial"/>
          <w:color w:val="auto"/>
        </w:rPr>
        <w:t xml:space="preserve">since </w:t>
      </w:r>
      <w:r w:rsidR="00783B5B" w:rsidRPr="00DB21BC">
        <w:rPr>
          <w:rFonts w:cs="Arial"/>
          <w:color w:val="auto"/>
        </w:rPr>
        <w:t xml:space="preserve">not </w:t>
      </w:r>
      <w:r w:rsidR="00E16F26" w:rsidRPr="00DB21BC">
        <w:rPr>
          <w:rFonts w:cs="Arial"/>
          <w:color w:val="auto"/>
        </w:rPr>
        <w:t>returned</w:t>
      </w:r>
      <w:r w:rsidR="00783B5B" w:rsidRPr="00DB21BC">
        <w:rPr>
          <w:rFonts w:cs="Arial"/>
          <w:color w:val="auto"/>
        </w:rPr>
        <w:t xml:space="preserve">.  </w:t>
      </w:r>
    </w:p>
    <w:p w14:paraId="0430DADC" w14:textId="7631F3CF" w:rsidR="00783B5B" w:rsidRPr="00DB21BC" w:rsidRDefault="00783B5B" w:rsidP="00DB21BC">
      <w:pPr>
        <w:spacing w:after="120"/>
        <w:rPr>
          <w:rFonts w:cs="Arial"/>
          <w:color w:val="auto"/>
        </w:rPr>
      </w:pPr>
      <w:r w:rsidRPr="00DB21BC">
        <w:rPr>
          <w:rFonts w:cs="Arial"/>
          <w:color w:val="auto"/>
        </w:rPr>
        <w:t xml:space="preserve">In South Ribble a resident hired a cold caller, who claimed to be carrying out work in the area, and agreed for them to </w:t>
      </w:r>
      <w:r w:rsidR="00681BF7">
        <w:rPr>
          <w:rFonts w:cs="Arial"/>
          <w:color w:val="auto"/>
        </w:rPr>
        <w:t>do some building repair work for nearly £3000</w:t>
      </w:r>
      <w:r w:rsidRPr="00DB21BC">
        <w:rPr>
          <w:rFonts w:cs="Arial"/>
          <w:color w:val="auto"/>
        </w:rPr>
        <w:t>.  The traders persuaded the householder to pay upfront</w:t>
      </w:r>
      <w:r w:rsidR="00681BF7">
        <w:rPr>
          <w:rFonts w:cs="Arial"/>
          <w:color w:val="auto"/>
        </w:rPr>
        <w:t>,</w:t>
      </w:r>
      <w:r w:rsidRPr="00DB21BC">
        <w:rPr>
          <w:rFonts w:cs="Arial"/>
          <w:color w:val="auto"/>
        </w:rPr>
        <w:t xml:space="preserve"> claiming it was a discounted price only available that day, the traders will now not return, no work has been carried out.  </w:t>
      </w:r>
    </w:p>
    <w:p w14:paraId="5C0E5F68" w14:textId="25814309" w:rsidR="00355B6D" w:rsidRPr="00DB21BC" w:rsidRDefault="00355B6D" w:rsidP="00DB21BC">
      <w:pPr>
        <w:spacing w:after="120"/>
        <w:rPr>
          <w:rFonts w:cs="Arial"/>
          <w:color w:val="auto"/>
        </w:rPr>
      </w:pPr>
      <w:r w:rsidRPr="00DB21BC">
        <w:rPr>
          <w:rFonts w:cs="Arial"/>
          <w:color w:val="auto"/>
        </w:rPr>
        <w:t xml:space="preserve">In Wyre a resident was door knocked after receiving a flyer </w:t>
      </w:r>
      <w:r w:rsidR="00E16F26" w:rsidRPr="00DB21BC">
        <w:rPr>
          <w:rFonts w:cs="Arial"/>
          <w:color w:val="auto"/>
        </w:rPr>
        <w:t>through</w:t>
      </w:r>
      <w:r w:rsidRPr="00DB21BC">
        <w:rPr>
          <w:rFonts w:cs="Arial"/>
          <w:color w:val="auto"/>
        </w:rPr>
        <w:t xml:space="preserve"> the door, gardening and paving work were agreed for £2000, at the end of the job the trader stated the price had increased  to </w:t>
      </w:r>
      <w:r w:rsidR="00681BF7">
        <w:rPr>
          <w:rFonts w:cs="Arial"/>
          <w:color w:val="auto"/>
        </w:rPr>
        <w:t>over 4 times this amount</w:t>
      </w:r>
      <w:r w:rsidRPr="00DB21BC">
        <w:rPr>
          <w:rFonts w:cs="Arial"/>
          <w:color w:val="auto"/>
        </w:rPr>
        <w:t xml:space="preserve"> as extra work had had to be carried</w:t>
      </w:r>
      <w:r w:rsidR="00681BF7">
        <w:rPr>
          <w:rFonts w:cs="Arial"/>
          <w:color w:val="auto"/>
        </w:rPr>
        <w:t xml:space="preserve"> out</w:t>
      </w:r>
      <w:r w:rsidRPr="00DB21BC">
        <w:rPr>
          <w:rFonts w:cs="Arial"/>
          <w:color w:val="auto"/>
        </w:rPr>
        <w:t xml:space="preserve">.  </w:t>
      </w:r>
    </w:p>
    <w:p w14:paraId="13D65D9E" w14:textId="432F3800" w:rsidR="00122B68" w:rsidRPr="00DB21BC" w:rsidRDefault="00355B6D" w:rsidP="00DB21BC">
      <w:pPr>
        <w:spacing w:after="120"/>
        <w:rPr>
          <w:rFonts w:cs="Arial"/>
          <w:color w:val="auto"/>
        </w:rPr>
      </w:pPr>
      <w:r w:rsidRPr="00DB21BC">
        <w:rPr>
          <w:rFonts w:cs="Arial"/>
          <w:color w:val="auto"/>
        </w:rPr>
        <w:t xml:space="preserve">Cold callers have been reported in the Ribble </w:t>
      </w:r>
      <w:r w:rsidR="00963936" w:rsidRPr="00DB21BC">
        <w:rPr>
          <w:rFonts w:cs="Arial"/>
          <w:color w:val="auto"/>
        </w:rPr>
        <w:t>V</w:t>
      </w:r>
      <w:r w:rsidRPr="00DB21BC">
        <w:rPr>
          <w:rFonts w:cs="Arial"/>
          <w:color w:val="auto"/>
        </w:rPr>
        <w:t xml:space="preserve">alley offering driveway work.  One resident agreed to work for </w:t>
      </w:r>
      <w:r w:rsidR="00963936" w:rsidRPr="00DB21BC">
        <w:rPr>
          <w:rFonts w:cs="Arial"/>
          <w:color w:val="auto"/>
        </w:rPr>
        <w:t>nearly £5000</w:t>
      </w:r>
      <w:r w:rsidRPr="00DB21BC">
        <w:rPr>
          <w:rFonts w:cs="Arial"/>
          <w:color w:val="auto"/>
        </w:rPr>
        <w:t xml:space="preserve">, </w:t>
      </w:r>
      <w:r w:rsidR="00963936" w:rsidRPr="00DB21BC">
        <w:rPr>
          <w:rFonts w:cs="Arial"/>
          <w:color w:val="auto"/>
        </w:rPr>
        <w:t xml:space="preserve">then </w:t>
      </w:r>
      <w:r w:rsidRPr="00DB21BC">
        <w:rPr>
          <w:rFonts w:cs="Arial"/>
          <w:color w:val="auto"/>
        </w:rPr>
        <w:t>carried out some checks online and realised th</w:t>
      </w:r>
      <w:r w:rsidR="00963936" w:rsidRPr="00DB21BC">
        <w:rPr>
          <w:rFonts w:cs="Arial"/>
          <w:color w:val="auto"/>
        </w:rPr>
        <w:t xml:space="preserve">e </w:t>
      </w:r>
      <w:r w:rsidRPr="00DB21BC">
        <w:rPr>
          <w:rFonts w:cs="Arial"/>
          <w:color w:val="auto"/>
        </w:rPr>
        <w:t xml:space="preserve">company </w:t>
      </w:r>
      <w:r w:rsidR="00963936" w:rsidRPr="00DB21BC">
        <w:rPr>
          <w:rFonts w:cs="Arial"/>
          <w:color w:val="auto"/>
        </w:rPr>
        <w:t>they</w:t>
      </w:r>
      <w:r w:rsidR="00043227" w:rsidRPr="00DB21BC">
        <w:rPr>
          <w:rFonts w:cs="Arial"/>
          <w:color w:val="auto"/>
        </w:rPr>
        <w:t xml:space="preserve"> were </w:t>
      </w:r>
      <w:r w:rsidR="00E16F26" w:rsidRPr="00DB21BC">
        <w:rPr>
          <w:rFonts w:cs="Arial"/>
          <w:color w:val="auto"/>
        </w:rPr>
        <w:t>supposedly</w:t>
      </w:r>
      <w:r w:rsidR="00783B5B" w:rsidRPr="00DB21BC">
        <w:rPr>
          <w:rFonts w:cs="Arial"/>
          <w:color w:val="auto"/>
        </w:rPr>
        <w:t xml:space="preserve"> </w:t>
      </w:r>
      <w:r w:rsidRPr="00DB21BC">
        <w:rPr>
          <w:rFonts w:cs="Arial"/>
          <w:color w:val="auto"/>
        </w:rPr>
        <w:t>dealing with ha</w:t>
      </w:r>
      <w:r w:rsidR="00D76404">
        <w:rPr>
          <w:rFonts w:cs="Arial"/>
          <w:color w:val="auto"/>
        </w:rPr>
        <w:t>d</w:t>
      </w:r>
      <w:r w:rsidRPr="00DB21BC">
        <w:rPr>
          <w:rFonts w:cs="Arial"/>
          <w:color w:val="auto"/>
        </w:rPr>
        <w:t xml:space="preserve"> recently dissolved, so luckily cancelled the </w:t>
      </w:r>
      <w:r w:rsidR="00963936" w:rsidRPr="00DB21BC">
        <w:rPr>
          <w:rFonts w:cs="Arial"/>
          <w:color w:val="auto"/>
        </w:rPr>
        <w:t>job</w:t>
      </w:r>
      <w:r w:rsidRPr="00DB21BC">
        <w:rPr>
          <w:rFonts w:cs="Arial"/>
          <w:color w:val="auto"/>
        </w:rPr>
        <w:t xml:space="preserve">.  </w:t>
      </w:r>
      <w:r w:rsidR="00BC44E0" w:rsidRPr="00DB21BC">
        <w:rPr>
          <w:rFonts w:cs="Arial"/>
          <w:color w:val="auto"/>
        </w:rPr>
        <w:t xml:space="preserve"> </w:t>
      </w:r>
      <w:r w:rsidR="00AB646D" w:rsidRPr="00DB21BC">
        <w:rPr>
          <w:rFonts w:cs="Arial"/>
          <w:color w:val="auto"/>
        </w:rPr>
        <w:t xml:space="preserve"> </w:t>
      </w:r>
    </w:p>
    <w:p w14:paraId="63CD21B5" w14:textId="2D1A2CBB" w:rsidR="00355B6D" w:rsidRPr="00DB21BC" w:rsidRDefault="00355B6D" w:rsidP="00DB21BC">
      <w:pPr>
        <w:spacing w:after="120"/>
        <w:rPr>
          <w:rFonts w:cs="Arial"/>
          <w:color w:val="auto"/>
        </w:rPr>
      </w:pPr>
      <w:r w:rsidRPr="00DB21BC">
        <w:rPr>
          <w:rFonts w:cs="Arial"/>
          <w:color w:val="auto"/>
        </w:rPr>
        <w:t>Best advice is to always use known reputable traders, get 3 quotes and make</w:t>
      </w:r>
      <w:r w:rsidR="00E16F26">
        <w:rPr>
          <w:rFonts w:cs="Arial"/>
          <w:color w:val="auto"/>
        </w:rPr>
        <w:t xml:space="preserve"> </w:t>
      </w:r>
      <w:r w:rsidRPr="00DB21BC">
        <w:rPr>
          <w:rFonts w:cs="Arial"/>
          <w:color w:val="auto"/>
        </w:rPr>
        <w:t xml:space="preserve">sure you have the full name and address details of the trader.  It is a legal </w:t>
      </w:r>
      <w:r w:rsidRPr="00DB21BC">
        <w:rPr>
          <w:rFonts w:cs="Arial"/>
          <w:color w:val="auto"/>
        </w:rPr>
        <w:t xml:space="preserve">requirement for all business paperwork to contain the name and address details of who you are dealing with. </w:t>
      </w:r>
    </w:p>
    <w:p w14:paraId="4EA67B18" w14:textId="12EFE842" w:rsidR="00355B6D" w:rsidRPr="00DB21BC" w:rsidRDefault="00355B6D" w:rsidP="00DB21BC">
      <w:pPr>
        <w:spacing w:after="120"/>
        <w:rPr>
          <w:rFonts w:cs="Arial"/>
          <w:color w:val="auto"/>
        </w:rPr>
      </w:pPr>
      <w:r w:rsidRPr="00DB21BC">
        <w:rPr>
          <w:rFonts w:cs="Arial"/>
          <w:color w:val="auto"/>
        </w:rPr>
        <w:t>Reputable traders will never ask you to pay the full amount upfront for the work and wil</w:t>
      </w:r>
      <w:r w:rsidR="00963936" w:rsidRPr="00DB21BC">
        <w:rPr>
          <w:rFonts w:cs="Arial"/>
          <w:color w:val="auto"/>
        </w:rPr>
        <w:t xml:space="preserve">l </w:t>
      </w:r>
      <w:r w:rsidRPr="00DB21BC">
        <w:rPr>
          <w:rFonts w:cs="Arial"/>
          <w:color w:val="auto"/>
        </w:rPr>
        <w:t xml:space="preserve">never pressurise you for payment.  </w:t>
      </w:r>
    </w:p>
    <w:p w14:paraId="7555D7BA" w14:textId="33A2B3A3" w:rsidR="00BE5806" w:rsidRPr="00DB21BC" w:rsidRDefault="00BE5806" w:rsidP="00DB21BC">
      <w:pPr>
        <w:spacing w:after="120"/>
        <w:rPr>
          <w:rFonts w:cs="Arial"/>
          <w:color w:val="auto"/>
        </w:rPr>
      </w:pPr>
      <w:r w:rsidRPr="00DB21BC">
        <w:rPr>
          <w:rFonts w:cs="Arial"/>
          <w:b/>
        </w:rPr>
        <w:t xml:space="preserve">Trading Standards advice is to always say no to cold callers.  The Safetrader scheme can help you find a trader in your area, contact 0303 333 1111 or go to </w:t>
      </w:r>
      <w:hyperlink r:id="rId11" w:history="1">
        <w:r w:rsidRPr="00DB21BC">
          <w:rPr>
            <w:rStyle w:val="Hyperlink"/>
            <w:rFonts w:cs="Arial"/>
            <w:b/>
          </w:rPr>
          <w:t>www.safetrader.org.uk</w:t>
        </w:r>
      </w:hyperlink>
    </w:p>
    <w:p w14:paraId="7B7FD3CB" w14:textId="3F53F654" w:rsidR="006E2BE6" w:rsidRPr="00DB21BC" w:rsidRDefault="008B402E" w:rsidP="00DB21BC">
      <w:pPr>
        <w:pStyle w:val="Heading2"/>
        <w:spacing w:before="0"/>
        <w:rPr>
          <w:rFonts w:ascii="Arial" w:hAnsi="Arial" w:cs="Arial"/>
          <w:color w:val="C00000"/>
          <w:sz w:val="24"/>
          <w:szCs w:val="24"/>
        </w:rPr>
      </w:pPr>
      <w:r w:rsidRPr="00DB21BC">
        <w:rPr>
          <w:rFonts w:ascii="Arial" w:hAnsi="Arial" w:cs="Arial"/>
          <w:color w:val="C00000"/>
          <w:sz w:val="24"/>
          <w:szCs w:val="24"/>
        </w:rPr>
        <w:t>Mobile Phone Upgrade Scam</w:t>
      </w:r>
      <w:r w:rsidR="00627849" w:rsidRPr="00DB21BC">
        <w:rPr>
          <w:rFonts w:ascii="Arial" w:hAnsi="Arial" w:cs="Arial"/>
          <w:color w:val="C00000"/>
          <w:sz w:val="24"/>
          <w:szCs w:val="24"/>
        </w:rPr>
        <w:t xml:space="preserve"> </w:t>
      </w:r>
    </w:p>
    <w:p w14:paraId="140CB1C7" w14:textId="325985B2" w:rsidR="008B402E" w:rsidRPr="00DB21BC" w:rsidRDefault="008B402E" w:rsidP="00DB21BC">
      <w:pPr>
        <w:shd w:val="clear" w:color="auto" w:fill="FFFFFF"/>
        <w:spacing w:after="120"/>
        <w:rPr>
          <w:rFonts w:eastAsia="Times New Roman" w:cs="Arial"/>
          <w:lang w:val="en-GB" w:eastAsia="en-GB"/>
        </w:rPr>
      </w:pPr>
      <w:r w:rsidRPr="00DB21BC">
        <w:rPr>
          <w:rFonts w:eastAsia="Times New Roman" w:cs="Arial"/>
          <w:lang w:val="en-GB" w:eastAsia="en-GB"/>
        </w:rPr>
        <w:t>The National Fraud Intelligence Bureau  are aware of an ongoing scam where consumers are being cold called by individuals impersonating employees of legitimate mobile network operators and suppliers. </w:t>
      </w:r>
    </w:p>
    <w:p w14:paraId="460CE401" w14:textId="77777777" w:rsidR="008B402E" w:rsidRPr="00DB21BC" w:rsidRDefault="008B402E" w:rsidP="00DB21BC">
      <w:pPr>
        <w:shd w:val="clear" w:color="auto" w:fill="FFFFFF"/>
        <w:spacing w:after="120"/>
        <w:rPr>
          <w:rFonts w:eastAsia="Times New Roman" w:cs="Arial"/>
          <w:lang w:val="en-GB" w:eastAsia="en-GB"/>
        </w:rPr>
      </w:pPr>
      <w:r w:rsidRPr="00DB21BC">
        <w:rPr>
          <w:rFonts w:eastAsia="Times New Roman" w:cs="Arial"/>
          <w:lang w:val="en-GB" w:eastAsia="en-GB"/>
        </w:rPr>
        <w:t>Victims are offered early handset upgrades, or new contracts, at significant discounts. Once customers have been convinced that the deals are genuine and agree to proceed, suspects then ask for their online mobile account credentials, including log-ins, address and bank account details.</w:t>
      </w:r>
    </w:p>
    <w:p w14:paraId="7C78D983" w14:textId="7E30D49D" w:rsidR="008B402E" w:rsidRPr="00DB21BC" w:rsidRDefault="008B402E" w:rsidP="00DB21BC">
      <w:pPr>
        <w:shd w:val="clear" w:color="auto" w:fill="FFFFFF"/>
        <w:spacing w:after="120"/>
        <w:rPr>
          <w:rFonts w:eastAsia="Times New Roman" w:cs="Arial"/>
          <w:lang w:val="en-GB" w:eastAsia="en-GB"/>
        </w:rPr>
      </w:pPr>
      <w:r w:rsidRPr="00DB21BC">
        <w:rPr>
          <w:rFonts w:eastAsia="Times New Roman" w:cs="Arial"/>
          <w:lang w:val="en-GB" w:eastAsia="en-GB"/>
        </w:rPr>
        <w:t>Suspects then place orders with genuine companies on behalf of victims, however select a different handset to that requested and have it shipped to the customer’s address. </w:t>
      </w:r>
    </w:p>
    <w:p w14:paraId="433D5E84" w14:textId="77777777" w:rsidR="008B402E" w:rsidRPr="00DB21BC" w:rsidRDefault="008B402E" w:rsidP="00DB21BC">
      <w:pPr>
        <w:shd w:val="clear" w:color="auto" w:fill="FFFFFF"/>
        <w:spacing w:after="120"/>
        <w:rPr>
          <w:rFonts w:eastAsia="Times New Roman" w:cs="Arial"/>
          <w:lang w:val="en-GB" w:eastAsia="en-GB"/>
        </w:rPr>
      </w:pPr>
      <w:r w:rsidRPr="00DB21BC">
        <w:rPr>
          <w:rFonts w:eastAsia="Times New Roman" w:cs="Arial"/>
          <w:lang w:val="en-GB" w:eastAsia="en-GB"/>
        </w:rPr>
        <w:t>Upon receipt, suspects assure victims that this has been an error and instruct them to ‘return’ the handset to a different address not affiliated to the mobile company. These addresses are usually residential.</w:t>
      </w:r>
    </w:p>
    <w:p w14:paraId="2D8FBC20" w14:textId="77777777" w:rsidR="00E16F26" w:rsidRDefault="008B402E" w:rsidP="00E16F26">
      <w:pPr>
        <w:shd w:val="clear" w:color="auto" w:fill="FFFFFF"/>
        <w:spacing w:after="120"/>
        <w:rPr>
          <w:rFonts w:eastAsia="Times New Roman" w:cs="Arial"/>
          <w:lang w:val="en-GB" w:eastAsia="en-GB"/>
        </w:rPr>
      </w:pPr>
      <w:r w:rsidRPr="00DB21BC">
        <w:rPr>
          <w:rFonts w:eastAsia="Times New Roman" w:cs="Arial"/>
          <w:lang w:val="en-GB" w:eastAsia="en-GB"/>
        </w:rPr>
        <w:t xml:space="preserve">Upon intercepting the ‘returned’ handsets, the suspects cease contact and victims find themselves stuck with no phone and liable </w:t>
      </w:r>
      <w:r w:rsidRPr="00DB21BC">
        <w:rPr>
          <w:rFonts w:eastAsia="Times New Roman" w:cs="Arial"/>
          <w:lang w:val="en-GB" w:eastAsia="en-GB"/>
        </w:rPr>
        <w:lastRenderedPageBreak/>
        <w:t>for the entirety of a new contract taken out in their name.</w:t>
      </w:r>
    </w:p>
    <w:p w14:paraId="42953745" w14:textId="588CD337" w:rsidR="008B402E" w:rsidRPr="00DB21BC" w:rsidRDefault="008B402E" w:rsidP="00E16F26">
      <w:pPr>
        <w:shd w:val="clear" w:color="auto" w:fill="FFFFFF"/>
        <w:spacing w:after="120"/>
        <w:rPr>
          <w:rFonts w:eastAsia="Times New Roman" w:cs="Arial"/>
          <w:lang w:val="en-GB" w:eastAsia="en-GB"/>
        </w:rPr>
      </w:pPr>
      <w:r w:rsidRPr="00DB21BC">
        <w:rPr>
          <w:rFonts w:eastAsia="Times New Roman" w:cs="Arial"/>
          <w:lang w:val="en-GB" w:eastAsia="en-GB"/>
        </w:rPr>
        <w:t>Only contact your mobile network provider on a number you know to be correct. If you receive a device that you did not order or expect, contact the genuine sender immediately</w:t>
      </w:r>
      <w:r w:rsidR="00963936" w:rsidRPr="00DB21BC">
        <w:rPr>
          <w:rFonts w:eastAsia="Times New Roman" w:cs="Arial"/>
          <w:lang w:val="en-GB" w:eastAsia="en-GB"/>
        </w:rPr>
        <w:t>, be suspicious if asked to return to a residential address</w:t>
      </w:r>
      <w:r w:rsidRPr="00DB21BC">
        <w:rPr>
          <w:rFonts w:eastAsia="Times New Roman" w:cs="Arial"/>
          <w:lang w:val="en-GB" w:eastAsia="en-GB"/>
        </w:rPr>
        <w:t>.</w:t>
      </w:r>
    </w:p>
    <w:p w14:paraId="47A3D781" w14:textId="72BF4001" w:rsidR="00B20888" w:rsidRPr="00DB21BC" w:rsidRDefault="008B402E" w:rsidP="00DB21BC">
      <w:pPr>
        <w:spacing w:after="120"/>
        <w:rPr>
          <w:rFonts w:cs="Arial"/>
          <w:color w:val="C00000"/>
        </w:rPr>
      </w:pPr>
      <w:bookmarkStart w:id="0" w:name="_Hlk68103123"/>
      <w:bookmarkStart w:id="1" w:name="_Hlk75793980"/>
      <w:r w:rsidRPr="00DB21BC">
        <w:rPr>
          <w:rFonts w:cs="Arial"/>
          <w:b/>
          <w:color w:val="C00000"/>
        </w:rPr>
        <w:t>Scam Covid Passport email</w:t>
      </w:r>
    </w:p>
    <w:bookmarkEnd w:id="0"/>
    <w:p w14:paraId="7C690620" w14:textId="46E12326" w:rsidR="007F0AE9" w:rsidRPr="00DB21BC" w:rsidRDefault="00AB646D" w:rsidP="00DB21BC">
      <w:pPr>
        <w:spacing w:after="120"/>
        <w:rPr>
          <w:rFonts w:cs="Arial"/>
          <w:color w:val="auto"/>
        </w:rPr>
      </w:pPr>
      <w:r w:rsidRPr="00DB21BC">
        <w:rPr>
          <w:rFonts w:cs="Arial"/>
          <w:color w:val="auto"/>
        </w:rPr>
        <w:t xml:space="preserve">Neighbourhood Watch are alerting people to </w:t>
      </w:r>
      <w:r w:rsidR="008B402E" w:rsidRPr="00DB21BC">
        <w:rPr>
          <w:rFonts w:cs="Arial"/>
          <w:color w:val="auto"/>
        </w:rPr>
        <w:t xml:space="preserve">an email claiming to be from the NHS </w:t>
      </w:r>
      <w:r w:rsidR="007F0AE9" w:rsidRPr="00DB21BC">
        <w:rPr>
          <w:rFonts w:cs="Arial"/>
          <w:color w:val="auto"/>
        </w:rPr>
        <w:t xml:space="preserve">offering a digital passport for you to be able to 'travel safely and freely around the world without having to </w:t>
      </w:r>
      <w:r w:rsidR="00E16F26" w:rsidRPr="00DB21BC">
        <w:rPr>
          <w:rFonts w:cs="Arial"/>
          <w:color w:val="auto"/>
        </w:rPr>
        <w:t>self-isolate</w:t>
      </w:r>
      <w:r w:rsidR="007F0AE9" w:rsidRPr="00DB21BC">
        <w:rPr>
          <w:rFonts w:cs="Arial"/>
          <w:color w:val="auto"/>
        </w:rPr>
        <w:t xml:space="preserve">'  The scam email asks you to click the button below to 'get digital passport ' and takes you to a convincing NHS website but asks for personal and payment details.  </w:t>
      </w:r>
    </w:p>
    <w:bookmarkEnd w:id="1"/>
    <w:p w14:paraId="3AB41B1C" w14:textId="77777777" w:rsidR="00090C65" w:rsidRPr="00DB21BC" w:rsidRDefault="007F0AE9" w:rsidP="00DB21BC">
      <w:pPr>
        <w:spacing w:after="120"/>
        <w:rPr>
          <w:rFonts w:cs="Arial"/>
          <w:color w:val="auto"/>
        </w:rPr>
      </w:pPr>
      <w:r w:rsidRPr="00DB21BC">
        <w:rPr>
          <w:rFonts w:cs="Arial"/>
          <w:color w:val="auto"/>
        </w:rPr>
        <w:t xml:space="preserve">It is understood that this specific website has been taken down, but other similar scams may follow.  Your vaccination status </w:t>
      </w:r>
      <w:r w:rsidR="00090C65" w:rsidRPr="00DB21BC">
        <w:rPr>
          <w:rFonts w:cs="Arial"/>
          <w:color w:val="auto"/>
        </w:rPr>
        <w:t xml:space="preserve">is obtained free through the NHS App, website or by calling the NHS on 119.  </w:t>
      </w:r>
    </w:p>
    <w:p w14:paraId="507830E7" w14:textId="05844360" w:rsidR="001D5833" w:rsidRDefault="00090C65" w:rsidP="00DB21BC">
      <w:pPr>
        <w:spacing w:after="120"/>
        <w:rPr>
          <w:rFonts w:cs="Arial"/>
          <w:color w:val="auto"/>
        </w:rPr>
      </w:pPr>
      <w:r w:rsidRPr="00DB21BC">
        <w:rPr>
          <w:rFonts w:cs="Arial"/>
          <w:color w:val="auto"/>
        </w:rPr>
        <w:t xml:space="preserve">Scam emails can be forwarded to the suspicious email reporting service (SERS) at </w:t>
      </w:r>
      <w:hyperlink r:id="rId12" w:history="1">
        <w:r w:rsidRPr="00DB21BC">
          <w:rPr>
            <w:rStyle w:val="Hyperlink"/>
            <w:rFonts w:cs="Arial"/>
          </w:rPr>
          <w:t>report@phishing.gov.uk</w:t>
        </w:r>
      </w:hyperlink>
      <w:r w:rsidRPr="00DB21BC">
        <w:rPr>
          <w:rFonts w:cs="Arial"/>
          <w:color w:val="auto"/>
        </w:rPr>
        <w:t xml:space="preserve">.  </w:t>
      </w:r>
    </w:p>
    <w:p w14:paraId="3E197884" w14:textId="72313418" w:rsidR="00D76404" w:rsidRDefault="00D76404" w:rsidP="00DB21BC">
      <w:pPr>
        <w:spacing w:after="120"/>
        <w:rPr>
          <w:rFonts w:cs="Arial"/>
          <w:color w:val="auto"/>
        </w:rPr>
      </w:pPr>
    </w:p>
    <w:p w14:paraId="64A87C3F" w14:textId="2EB35CB9" w:rsidR="00D76404" w:rsidRDefault="00D76404" w:rsidP="00DB21BC">
      <w:pPr>
        <w:spacing w:after="120"/>
        <w:rPr>
          <w:rFonts w:cs="Arial"/>
          <w:color w:val="auto"/>
        </w:rPr>
      </w:pPr>
    </w:p>
    <w:p w14:paraId="31F8E4E6" w14:textId="34720E2B" w:rsidR="00D76404" w:rsidRDefault="00D76404" w:rsidP="00DB21BC">
      <w:pPr>
        <w:spacing w:after="120"/>
        <w:rPr>
          <w:rFonts w:cs="Arial"/>
          <w:color w:val="auto"/>
        </w:rPr>
      </w:pPr>
    </w:p>
    <w:p w14:paraId="16964D75" w14:textId="1F264012" w:rsidR="00D76404" w:rsidRDefault="00D76404" w:rsidP="00DB21BC">
      <w:pPr>
        <w:spacing w:after="120"/>
        <w:rPr>
          <w:rFonts w:cs="Arial"/>
          <w:color w:val="auto"/>
        </w:rPr>
      </w:pPr>
    </w:p>
    <w:p w14:paraId="1974BFB8" w14:textId="2EEBACC4" w:rsidR="00D76404" w:rsidRDefault="00D76404" w:rsidP="00DB21BC">
      <w:pPr>
        <w:spacing w:after="120"/>
        <w:rPr>
          <w:rFonts w:cs="Arial"/>
          <w:color w:val="auto"/>
        </w:rPr>
      </w:pPr>
    </w:p>
    <w:p w14:paraId="224FBA84" w14:textId="67B30F3A" w:rsidR="00D76404" w:rsidRDefault="00D76404" w:rsidP="00DB21BC">
      <w:pPr>
        <w:spacing w:after="120"/>
        <w:rPr>
          <w:rFonts w:cs="Arial"/>
          <w:color w:val="auto"/>
        </w:rPr>
      </w:pPr>
    </w:p>
    <w:p w14:paraId="5B5C0387" w14:textId="74003B9D" w:rsidR="00D76404" w:rsidRDefault="00D76404" w:rsidP="00DB21BC">
      <w:pPr>
        <w:spacing w:after="120"/>
        <w:rPr>
          <w:rFonts w:cs="Arial"/>
          <w:color w:val="auto"/>
        </w:rPr>
      </w:pPr>
    </w:p>
    <w:p w14:paraId="47FBF39D" w14:textId="27BDB85C" w:rsidR="00D76404" w:rsidRDefault="00D76404" w:rsidP="00DB21BC">
      <w:pPr>
        <w:spacing w:after="120"/>
        <w:rPr>
          <w:rFonts w:cs="Arial"/>
          <w:color w:val="auto"/>
        </w:rPr>
      </w:pPr>
    </w:p>
    <w:p w14:paraId="34567199" w14:textId="7350BBB1" w:rsidR="00D76404" w:rsidRDefault="00D76404" w:rsidP="00DB21BC">
      <w:pPr>
        <w:spacing w:after="120"/>
        <w:rPr>
          <w:rFonts w:cs="Arial"/>
          <w:color w:val="auto"/>
        </w:rPr>
      </w:pPr>
    </w:p>
    <w:p w14:paraId="7B3D6F95" w14:textId="7EEE91C0" w:rsidR="00D76404" w:rsidRDefault="00D76404" w:rsidP="00DB21BC">
      <w:pPr>
        <w:spacing w:after="120"/>
        <w:rPr>
          <w:rFonts w:cs="Arial"/>
          <w:color w:val="auto"/>
        </w:rPr>
      </w:pPr>
    </w:p>
    <w:p w14:paraId="215A5EE0" w14:textId="22F66F0C" w:rsidR="00D76404" w:rsidRDefault="00D76404" w:rsidP="00DB21BC">
      <w:pPr>
        <w:spacing w:after="120"/>
        <w:rPr>
          <w:rFonts w:cs="Arial"/>
          <w:color w:val="auto"/>
        </w:rPr>
      </w:pPr>
    </w:p>
    <w:p w14:paraId="630EF7A0" w14:textId="503E8DEA" w:rsidR="00D76404" w:rsidRDefault="00D76404" w:rsidP="00DB21BC">
      <w:pPr>
        <w:spacing w:after="120"/>
        <w:rPr>
          <w:rFonts w:cs="Arial"/>
          <w:color w:val="auto"/>
        </w:rPr>
      </w:pPr>
    </w:p>
    <w:p w14:paraId="0AD72D37" w14:textId="7BEE5D56" w:rsidR="00D76404" w:rsidRDefault="00D76404" w:rsidP="00DB21BC">
      <w:pPr>
        <w:spacing w:after="120"/>
        <w:rPr>
          <w:rFonts w:cs="Arial"/>
          <w:color w:val="auto"/>
        </w:rPr>
      </w:pPr>
    </w:p>
    <w:p w14:paraId="027F9B97" w14:textId="77777777" w:rsidR="00D76404" w:rsidRPr="00DB21BC" w:rsidRDefault="00D76404" w:rsidP="00DB21BC">
      <w:pPr>
        <w:spacing w:after="120"/>
        <w:rPr>
          <w:rFonts w:cs="Arial"/>
          <w:color w:val="auto"/>
          <w:lang w:val="en-GB"/>
        </w:rPr>
      </w:pPr>
    </w:p>
    <w:p w14:paraId="039B5A0E" w14:textId="3A8B2AB2" w:rsidR="008267EE" w:rsidRPr="00DB21BC" w:rsidRDefault="00090C65" w:rsidP="00DB21BC">
      <w:pPr>
        <w:spacing w:after="120"/>
        <w:rPr>
          <w:rFonts w:cs="Arial"/>
          <w:color w:val="auto"/>
          <w:lang w:val="en-GB"/>
        </w:rPr>
      </w:pPr>
      <w:r w:rsidRPr="00DB21BC">
        <w:rPr>
          <w:rFonts w:cs="Arial"/>
          <w:b/>
          <w:color w:val="C00000"/>
        </w:rPr>
        <w:t>Post office Scam Text</w:t>
      </w:r>
    </w:p>
    <w:p w14:paraId="61810777" w14:textId="460E3515" w:rsidR="00963936" w:rsidRPr="00DB21BC" w:rsidRDefault="00090C65" w:rsidP="00DB21BC">
      <w:pPr>
        <w:pStyle w:val="NormalWeb"/>
        <w:shd w:val="clear" w:color="auto" w:fill="FFFFFF"/>
        <w:spacing w:before="0" w:beforeAutospacing="0" w:after="120" w:afterAutospacing="0"/>
        <w:rPr>
          <w:rFonts w:ascii="Arial" w:hAnsi="Arial" w:cs="Arial"/>
          <w:color w:val="111111"/>
        </w:rPr>
      </w:pPr>
      <w:r w:rsidRPr="00DB21BC">
        <w:rPr>
          <w:rFonts w:ascii="Arial" w:hAnsi="Arial" w:cs="Arial"/>
          <w:color w:val="111111"/>
          <w:bdr w:val="none" w:sz="0" w:space="0" w:color="auto" w:frame="1"/>
        </w:rPr>
        <w:t>The Chartered Trading Standards Institute (CTSI) is warning of a new Post Office scam that claims that the recipient's parcel delivery failed and returned to a Post Office depot. </w:t>
      </w:r>
    </w:p>
    <w:p w14:paraId="73F20AA6" w14:textId="5A2D0CDF" w:rsidR="00FD3118" w:rsidRDefault="00090C65" w:rsidP="00DB21BC">
      <w:pPr>
        <w:pStyle w:val="NormalWeb"/>
        <w:shd w:val="clear" w:color="auto" w:fill="FFFFFF"/>
        <w:spacing w:before="0" w:beforeAutospacing="0" w:after="120" w:afterAutospacing="0"/>
        <w:rPr>
          <w:rFonts w:ascii="Arial" w:hAnsi="Arial" w:cs="Arial"/>
          <w:color w:val="111111"/>
          <w:sz w:val="23"/>
          <w:szCs w:val="23"/>
          <w:bdr w:val="none" w:sz="0" w:space="0" w:color="auto" w:frame="1"/>
        </w:rPr>
      </w:pPr>
      <w:r w:rsidRPr="00DB21BC">
        <w:rPr>
          <w:rFonts w:ascii="Arial" w:hAnsi="Arial" w:cs="Arial"/>
          <w:color w:val="111111"/>
          <w:bdr w:val="none" w:sz="0" w:space="0" w:color="auto" w:frame="1"/>
        </w:rPr>
        <w:t xml:space="preserve">The text contains a link to a fake website created to look exactly like an official Post Office platform. The website asks the target to enter their postcode and personal details supposedly to identify their closest depot and reorganise the delivery. The information requested includes the full name, address, date of birth and phone number. Whilst payment is not asked for directly, the information provided is sent directly to </w:t>
      </w:r>
      <w:r>
        <w:rPr>
          <w:rFonts w:ascii="Arial" w:hAnsi="Arial" w:cs="Arial"/>
          <w:color w:val="111111"/>
          <w:sz w:val="23"/>
          <w:szCs w:val="23"/>
          <w:bdr w:val="none" w:sz="0" w:space="0" w:color="auto" w:frame="1"/>
        </w:rPr>
        <w:t>scammers who might use the information to commit many different kinds of identity fraud.</w:t>
      </w:r>
    </w:p>
    <w:p w14:paraId="43CD298D" w14:textId="3CAD3B7B" w:rsidR="00802EAA" w:rsidRPr="006C0CBC" w:rsidRDefault="00802EAA" w:rsidP="006C0CBC">
      <w:pPr>
        <w:spacing w:after="120"/>
        <w:rPr>
          <w:rFonts w:cs="Arial"/>
          <w:color w:val="auto"/>
          <w:lang w:val="en"/>
        </w:rPr>
      </w:pPr>
      <w:r w:rsidRPr="006C0CBC">
        <w:rPr>
          <w:rFonts w:cs="Arial"/>
          <w:b/>
          <w:color w:val="auto"/>
          <w:lang w:val="en"/>
        </w:rPr>
        <w:t>Scams can be reported to Action Fraud, contact 0300 123 20</w:t>
      </w:r>
      <w:r w:rsidR="00EF5E33" w:rsidRPr="006C0CBC">
        <w:rPr>
          <w:rFonts w:cs="Arial"/>
          <w:b/>
          <w:color w:val="auto"/>
          <w:lang w:val="en"/>
        </w:rPr>
        <w:t>40</w:t>
      </w:r>
      <w:r w:rsidRPr="006C0CBC">
        <w:rPr>
          <w:rFonts w:cs="Arial"/>
          <w:b/>
          <w:color w:val="auto"/>
          <w:lang w:val="en"/>
        </w:rPr>
        <w:t xml:space="preserve"> or go to </w:t>
      </w:r>
      <w:hyperlink r:id="rId13" w:history="1">
        <w:r w:rsidRPr="006C0CBC">
          <w:rPr>
            <w:rStyle w:val="Hyperlink"/>
            <w:rFonts w:cs="Arial"/>
            <w:b/>
            <w:color w:val="auto"/>
            <w:lang w:val="en"/>
          </w:rPr>
          <w:t>www.actionfraud.police.uk</w:t>
        </w:r>
      </w:hyperlink>
      <w:r w:rsidRPr="006C0CBC">
        <w:rPr>
          <w:rFonts w:cs="Arial"/>
          <w:color w:val="auto"/>
          <w:lang w:val="en"/>
        </w:rPr>
        <w:t xml:space="preserve">.  </w:t>
      </w:r>
    </w:p>
    <w:p w14:paraId="30BFE143" w14:textId="77777777" w:rsidR="00D568E9" w:rsidRPr="006C0CBC" w:rsidRDefault="00D568E9" w:rsidP="006C0CBC">
      <w:pPr>
        <w:spacing w:after="120"/>
        <w:rPr>
          <w:rFonts w:eastAsia="Times New Roman" w:cs="Arial"/>
          <w:color w:val="141414"/>
          <w:lang w:val="en-GB" w:eastAsia="en-GB"/>
        </w:rPr>
      </w:pPr>
      <w:r w:rsidRPr="006C0CBC">
        <w:rPr>
          <w:rFonts w:cs="Arial"/>
          <w:b/>
          <w:color w:val="auto"/>
          <w:lang w:val="en-GB"/>
        </w:rPr>
        <w:t>Contact the Trading Standards Service via the Citizens Advice Consumer Helpline on 0808 223 1133</w:t>
      </w:r>
    </w:p>
    <w:p w14:paraId="4C31956A" w14:textId="77777777" w:rsidR="00D568E9" w:rsidRPr="00C03AE7" w:rsidRDefault="00D568E9" w:rsidP="006F38FB">
      <w:pPr>
        <w:spacing w:after="120"/>
        <w:rPr>
          <w:rFonts w:cs="Arial"/>
          <w:color w:val="auto"/>
          <w:lang w:val="en"/>
        </w:rPr>
      </w:pPr>
    </w:p>
    <w:sectPr w:rsidR="00D568E9" w:rsidRPr="00C03AE7" w:rsidSect="009B0313">
      <w:type w:val="continuous"/>
      <w:pgSz w:w="11900" w:h="16840" w:code="9"/>
      <w:pgMar w:top="1440" w:right="851" w:bottom="851" w:left="1440" w:header="1418" w:footer="1418" w:gutter="0"/>
      <w:cols w:num="2"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8B40" w14:textId="77777777" w:rsidR="00D95718" w:rsidRDefault="00D95718" w:rsidP="00124FDC">
      <w:pPr>
        <w:spacing w:after="0"/>
      </w:pPr>
      <w:r>
        <w:separator/>
      </w:r>
    </w:p>
  </w:endnote>
  <w:endnote w:type="continuationSeparator" w:id="0">
    <w:p w14:paraId="69BAF17F" w14:textId="77777777" w:rsidR="00D95718" w:rsidRDefault="00D957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E651" w14:textId="77777777" w:rsidR="002C3C38" w:rsidRDefault="002575C7">
    <w:pPr>
      <w:pStyle w:val="Footer"/>
    </w:pPr>
    <w:r>
      <w:rPr>
        <w:noProof/>
        <w:lang w:val="en-GB" w:eastAsia="en-GB"/>
      </w:rPr>
      <mc:AlternateContent>
        <mc:Choice Requires="wps">
          <w:drawing>
            <wp:anchor distT="0" distB="0" distL="114300" distR="114300" simplePos="0" relativeHeight="251656704" behindDoc="0" locked="0" layoutInCell="1" allowOverlap="1" wp14:anchorId="37FCB357" wp14:editId="7478EA4B">
              <wp:simplePos x="0" y="0"/>
              <wp:positionH relativeFrom="column">
                <wp:posOffset>-397510</wp:posOffset>
              </wp:positionH>
              <wp:positionV relativeFrom="paragraph">
                <wp:posOffset>344170</wp:posOffset>
              </wp:positionV>
              <wp:extent cx="6619875" cy="340360"/>
              <wp:effectExtent l="26670" t="27305" r="40005" b="514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CB357"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" fillcolor="#bfbfbf" strokecolor="#bfbfbf" strokeweight="3pt">
              <v:shadow on="t" color="#d31145" opacity=".5" offset="1pt"/>
              <v:textbo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21AB" w14:textId="77777777" w:rsidR="00D95718" w:rsidRDefault="00D95718" w:rsidP="00124FDC">
      <w:pPr>
        <w:spacing w:after="0"/>
      </w:pPr>
      <w:r>
        <w:separator/>
      </w:r>
    </w:p>
  </w:footnote>
  <w:footnote w:type="continuationSeparator" w:id="0">
    <w:p w14:paraId="2E38EC48" w14:textId="77777777" w:rsidR="00D95718" w:rsidRDefault="00D9571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8A31" w14:textId="77777777" w:rsidR="002C3C38" w:rsidRDefault="002575C7">
    <w:pPr>
      <w:pStyle w:val="Header"/>
    </w:pPr>
    <w:r>
      <w:rPr>
        <w:noProof/>
        <w:lang w:val="en-GB" w:eastAsia="en-GB"/>
      </w:rPr>
      <mc:AlternateContent>
        <mc:Choice Requires="wps">
          <w:drawing>
            <wp:anchor distT="0" distB="0" distL="114300" distR="114300" simplePos="0" relativeHeight="251657728" behindDoc="0" locked="0" layoutInCell="1" allowOverlap="1" wp14:anchorId="65056DE8" wp14:editId="1C565B63">
              <wp:simplePos x="0" y="0"/>
              <wp:positionH relativeFrom="column">
                <wp:posOffset>-397510</wp:posOffset>
              </wp:positionH>
              <wp:positionV relativeFrom="paragraph">
                <wp:posOffset>-560070</wp:posOffset>
              </wp:positionV>
              <wp:extent cx="6673850" cy="446405"/>
              <wp:effectExtent l="7620" t="6985" r="33655"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92F0D11" w14:textId="77777777" w:rsidR="002C3C38" w:rsidRPr="009F4CEB" w:rsidRDefault="002C3C38"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6DE8"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" fillcolor="#d31145" stroked="f" strokecolor="#d31145" strokeweight="10pt">
              <v:stroke linestyle="thinThin"/>
              <v:shadow on="t" color="#bfbfbf"/>
              <v:textbox inset=",2.5mm,,2.5mm">
                <w:txbxContent>
                  <w:p w14:paraId="792F0D11" w14:textId="77777777" w:rsidR="002C3C38" w:rsidRPr="009F4CEB" w:rsidRDefault="002C3C38"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52C3" w14:textId="77777777" w:rsidR="002C3C38" w:rsidRDefault="002C3C38">
    <w:pPr>
      <w:pStyle w:val="Header"/>
    </w:pPr>
    <w:r>
      <w:rPr>
        <w:noProof/>
        <w:lang w:val="en-GB" w:eastAsia="en-GB"/>
      </w:rPr>
      <w:drawing>
        <wp:anchor distT="0" distB="0" distL="114300" distR="114300" simplePos="0" relativeHeight="251658752" behindDoc="1" locked="0" layoutInCell="1" allowOverlap="1" wp14:anchorId="5DC12958" wp14:editId="565BF699">
          <wp:simplePos x="0" y="0"/>
          <wp:positionH relativeFrom="column">
            <wp:posOffset>-899795</wp:posOffset>
          </wp:positionH>
          <wp:positionV relativeFrom="paragraph">
            <wp:posOffset>-921385</wp:posOffset>
          </wp:positionV>
          <wp:extent cx="7549515" cy="3716020"/>
          <wp:effectExtent l="19050" t="0" r="0" b="0"/>
          <wp:wrapNone/>
          <wp:docPr id="7" name="Picture 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4.8pt;height:9.65pt" o:bullet="t">
        <v:imagedata r:id="rId1" o:title="bulli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3F1FD2"/>
    <w:multiLevelType w:val="multilevel"/>
    <w:tmpl w:val="D1F6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0660"/>
    <w:multiLevelType w:val="multilevel"/>
    <w:tmpl w:val="89F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8EC"/>
    <w:multiLevelType w:val="hybridMultilevel"/>
    <w:tmpl w:val="1882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C01BC5"/>
    <w:multiLevelType w:val="hybridMultilevel"/>
    <w:tmpl w:val="FCD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AE3BF2"/>
    <w:multiLevelType w:val="hybridMultilevel"/>
    <w:tmpl w:val="29982DC4"/>
    <w:lvl w:ilvl="0" w:tplc="E056D8F0">
      <w:numFmt w:val="bullet"/>
      <w:lvlText w:val="-"/>
      <w:lvlJc w:val="left"/>
      <w:pPr>
        <w:ind w:left="430" w:hanging="360"/>
      </w:pPr>
      <w:rPr>
        <w:rFonts w:ascii="Arial" w:eastAsia="Cambr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7" w15:restartNumberingAfterBreak="0">
    <w:nsid w:val="152604F8"/>
    <w:multiLevelType w:val="multilevel"/>
    <w:tmpl w:val="B62E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919C2"/>
    <w:multiLevelType w:val="multilevel"/>
    <w:tmpl w:val="D4E0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596175"/>
    <w:multiLevelType w:val="hybridMultilevel"/>
    <w:tmpl w:val="2C284D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5946B5"/>
    <w:multiLevelType w:val="hybridMultilevel"/>
    <w:tmpl w:val="4DC28C40"/>
    <w:lvl w:ilvl="0" w:tplc="A058CF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B0AA1"/>
    <w:multiLevelType w:val="hybridMultilevel"/>
    <w:tmpl w:val="0AD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C0A58"/>
    <w:multiLevelType w:val="multilevel"/>
    <w:tmpl w:val="0E52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253FE"/>
    <w:multiLevelType w:val="hybridMultilevel"/>
    <w:tmpl w:val="DE9C80A6"/>
    <w:lvl w:ilvl="0" w:tplc="42B6ADC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1038B"/>
    <w:multiLevelType w:val="multilevel"/>
    <w:tmpl w:val="103E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B4E2B"/>
    <w:multiLevelType w:val="multilevel"/>
    <w:tmpl w:val="0BA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F348F"/>
    <w:multiLevelType w:val="hybridMultilevel"/>
    <w:tmpl w:val="7E8059DE"/>
    <w:lvl w:ilvl="0" w:tplc="710442E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3" w15:restartNumberingAfterBreak="0">
    <w:nsid w:val="533F69B8"/>
    <w:multiLevelType w:val="hybridMultilevel"/>
    <w:tmpl w:val="17F2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11B78"/>
    <w:multiLevelType w:val="multilevel"/>
    <w:tmpl w:val="125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1E6818"/>
    <w:multiLevelType w:val="multilevel"/>
    <w:tmpl w:val="7232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B6E69"/>
    <w:multiLevelType w:val="multilevel"/>
    <w:tmpl w:val="171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61B69"/>
    <w:multiLevelType w:val="hybridMultilevel"/>
    <w:tmpl w:val="A26C85E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3" w15:restartNumberingAfterBreak="0">
    <w:nsid w:val="792846F1"/>
    <w:multiLevelType w:val="hybridMultilevel"/>
    <w:tmpl w:val="901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5"/>
  </w:num>
  <w:num w:numId="4">
    <w:abstractNumId w:val="31"/>
  </w:num>
  <w:num w:numId="5">
    <w:abstractNumId w:val="29"/>
  </w:num>
  <w:num w:numId="6">
    <w:abstractNumId w:val="16"/>
  </w:num>
  <w:num w:numId="7">
    <w:abstractNumId w:val="9"/>
  </w:num>
  <w:num w:numId="8">
    <w:abstractNumId w:val="21"/>
  </w:num>
  <w:num w:numId="9">
    <w:abstractNumId w:val="27"/>
  </w:num>
  <w:num w:numId="10">
    <w:abstractNumId w:val="2"/>
  </w:num>
  <w:num w:numId="11">
    <w:abstractNumId w:val="25"/>
  </w:num>
  <w:num w:numId="12">
    <w:abstractNumId w:val="3"/>
  </w:num>
  <w:num w:numId="13">
    <w:abstractNumId w:val="30"/>
  </w:num>
  <w:num w:numId="14">
    <w:abstractNumId w:val="18"/>
  </w:num>
  <w:num w:numId="15">
    <w:abstractNumId w:val="33"/>
  </w:num>
  <w:num w:numId="16">
    <w:abstractNumId w:val="23"/>
  </w:num>
  <w:num w:numId="17">
    <w:abstractNumId w:val="11"/>
  </w:num>
  <w:num w:numId="18">
    <w:abstractNumId w:val="17"/>
  </w:num>
  <w:num w:numId="19">
    <w:abstractNumId w:val="6"/>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26"/>
  </w:num>
  <w:num w:numId="25">
    <w:abstractNumId w:val="0"/>
  </w:num>
  <w:num w:numId="26">
    <w:abstractNumId w:val="22"/>
  </w:num>
  <w:num w:numId="27">
    <w:abstractNumId w:val="5"/>
  </w:num>
  <w:num w:numId="28">
    <w:abstractNumId w:val="19"/>
  </w:num>
  <w:num w:numId="29">
    <w:abstractNumId w:val="10"/>
  </w:num>
  <w:num w:numId="30">
    <w:abstractNumId w:val="12"/>
  </w:num>
  <w:num w:numId="31">
    <w:abstractNumId w:val="4"/>
  </w:num>
  <w:num w:numId="32">
    <w:abstractNumId w:val="20"/>
  </w:num>
  <w:num w:numId="33">
    <w:abstractNumId w:val="8"/>
  </w:num>
  <w:num w:numId="34">
    <w:abstractNumId w:val="14"/>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C"/>
    <w:rsid w:val="00004696"/>
    <w:rsid w:val="00010DF0"/>
    <w:rsid w:val="00011971"/>
    <w:rsid w:val="000170A8"/>
    <w:rsid w:val="000202B3"/>
    <w:rsid w:val="0002331B"/>
    <w:rsid w:val="000234CB"/>
    <w:rsid w:val="00023B60"/>
    <w:rsid w:val="000277BB"/>
    <w:rsid w:val="00030E38"/>
    <w:rsid w:val="00035897"/>
    <w:rsid w:val="000361F5"/>
    <w:rsid w:val="000376D2"/>
    <w:rsid w:val="000405D7"/>
    <w:rsid w:val="00041C43"/>
    <w:rsid w:val="00043227"/>
    <w:rsid w:val="00051A47"/>
    <w:rsid w:val="0005203B"/>
    <w:rsid w:val="00052E85"/>
    <w:rsid w:val="0005344B"/>
    <w:rsid w:val="00053ED2"/>
    <w:rsid w:val="00056A5B"/>
    <w:rsid w:val="00057CFC"/>
    <w:rsid w:val="00060CD4"/>
    <w:rsid w:val="000610C9"/>
    <w:rsid w:val="00061DC7"/>
    <w:rsid w:val="000658F8"/>
    <w:rsid w:val="00065B65"/>
    <w:rsid w:val="000671FB"/>
    <w:rsid w:val="0007039B"/>
    <w:rsid w:val="00071891"/>
    <w:rsid w:val="000736F4"/>
    <w:rsid w:val="000754E0"/>
    <w:rsid w:val="00076FAD"/>
    <w:rsid w:val="000802B0"/>
    <w:rsid w:val="0008099C"/>
    <w:rsid w:val="000823F6"/>
    <w:rsid w:val="000864A1"/>
    <w:rsid w:val="0009021B"/>
    <w:rsid w:val="00090C65"/>
    <w:rsid w:val="00097224"/>
    <w:rsid w:val="00097A01"/>
    <w:rsid w:val="000A0198"/>
    <w:rsid w:val="000A72AA"/>
    <w:rsid w:val="000A7C55"/>
    <w:rsid w:val="000B0943"/>
    <w:rsid w:val="000B218E"/>
    <w:rsid w:val="000B54A4"/>
    <w:rsid w:val="000B6AEC"/>
    <w:rsid w:val="000B7F51"/>
    <w:rsid w:val="000C1238"/>
    <w:rsid w:val="000C430F"/>
    <w:rsid w:val="000D0239"/>
    <w:rsid w:val="000D0865"/>
    <w:rsid w:val="000D28A5"/>
    <w:rsid w:val="000D3601"/>
    <w:rsid w:val="000D442C"/>
    <w:rsid w:val="000D6BEA"/>
    <w:rsid w:val="000D74FA"/>
    <w:rsid w:val="000E03BC"/>
    <w:rsid w:val="000E0440"/>
    <w:rsid w:val="000E3073"/>
    <w:rsid w:val="000F2722"/>
    <w:rsid w:val="000F2EB7"/>
    <w:rsid w:val="000F5963"/>
    <w:rsid w:val="001005B3"/>
    <w:rsid w:val="001039B1"/>
    <w:rsid w:val="001064B7"/>
    <w:rsid w:val="00107658"/>
    <w:rsid w:val="00111795"/>
    <w:rsid w:val="00112B05"/>
    <w:rsid w:val="00113E2E"/>
    <w:rsid w:val="00115052"/>
    <w:rsid w:val="00122B68"/>
    <w:rsid w:val="0012350C"/>
    <w:rsid w:val="00123B68"/>
    <w:rsid w:val="00123DCC"/>
    <w:rsid w:val="00124FDC"/>
    <w:rsid w:val="00125ECE"/>
    <w:rsid w:val="00126185"/>
    <w:rsid w:val="0012775D"/>
    <w:rsid w:val="001322A1"/>
    <w:rsid w:val="00132319"/>
    <w:rsid w:val="001378D6"/>
    <w:rsid w:val="00137B3E"/>
    <w:rsid w:val="00142A40"/>
    <w:rsid w:val="0014314D"/>
    <w:rsid w:val="001438B7"/>
    <w:rsid w:val="0014392C"/>
    <w:rsid w:val="001449DB"/>
    <w:rsid w:val="00147314"/>
    <w:rsid w:val="00151159"/>
    <w:rsid w:val="00156A04"/>
    <w:rsid w:val="00157B29"/>
    <w:rsid w:val="001647D6"/>
    <w:rsid w:val="0016563C"/>
    <w:rsid w:val="00166088"/>
    <w:rsid w:val="00170158"/>
    <w:rsid w:val="00170187"/>
    <w:rsid w:val="001707A4"/>
    <w:rsid w:val="00172267"/>
    <w:rsid w:val="00172604"/>
    <w:rsid w:val="00174D9F"/>
    <w:rsid w:val="00176C03"/>
    <w:rsid w:val="00177CD5"/>
    <w:rsid w:val="0018065D"/>
    <w:rsid w:val="001809D5"/>
    <w:rsid w:val="001812A7"/>
    <w:rsid w:val="00182658"/>
    <w:rsid w:val="001827B1"/>
    <w:rsid w:val="00195198"/>
    <w:rsid w:val="00197829"/>
    <w:rsid w:val="001A6169"/>
    <w:rsid w:val="001A7649"/>
    <w:rsid w:val="001B2E87"/>
    <w:rsid w:val="001B4BD2"/>
    <w:rsid w:val="001B79F0"/>
    <w:rsid w:val="001D0DBF"/>
    <w:rsid w:val="001D4DA5"/>
    <w:rsid w:val="001D5833"/>
    <w:rsid w:val="001D5D86"/>
    <w:rsid w:val="001D615E"/>
    <w:rsid w:val="001E2D0A"/>
    <w:rsid w:val="001E2FF5"/>
    <w:rsid w:val="001E6DDC"/>
    <w:rsid w:val="001E74AA"/>
    <w:rsid w:val="001F0017"/>
    <w:rsid w:val="001F2E6C"/>
    <w:rsid w:val="001F50D7"/>
    <w:rsid w:val="002019FF"/>
    <w:rsid w:val="00203270"/>
    <w:rsid w:val="002049DE"/>
    <w:rsid w:val="00204B10"/>
    <w:rsid w:val="002077F4"/>
    <w:rsid w:val="002100F5"/>
    <w:rsid w:val="002109EE"/>
    <w:rsid w:val="00212656"/>
    <w:rsid w:val="00213598"/>
    <w:rsid w:val="00215CEC"/>
    <w:rsid w:val="00220264"/>
    <w:rsid w:val="00221B3D"/>
    <w:rsid w:val="00222ABF"/>
    <w:rsid w:val="00223A64"/>
    <w:rsid w:val="00231B63"/>
    <w:rsid w:val="002322D0"/>
    <w:rsid w:val="002329C9"/>
    <w:rsid w:val="00234BEA"/>
    <w:rsid w:val="00237749"/>
    <w:rsid w:val="0023799B"/>
    <w:rsid w:val="00237ECA"/>
    <w:rsid w:val="002422C6"/>
    <w:rsid w:val="00242678"/>
    <w:rsid w:val="00243157"/>
    <w:rsid w:val="00243510"/>
    <w:rsid w:val="0024374C"/>
    <w:rsid w:val="00245B7B"/>
    <w:rsid w:val="00246361"/>
    <w:rsid w:val="002525C1"/>
    <w:rsid w:val="00253ABE"/>
    <w:rsid w:val="00253DD5"/>
    <w:rsid w:val="00253E9A"/>
    <w:rsid w:val="00254A6E"/>
    <w:rsid w:val="00255E30"/>
    <w:rsid w:val="002575C7"/>
    <w:rsid w:val="00265613"/>
    <w:rsid w:val="00265A15"/>
    <w:rsid w:val="0027104B"/>
    <w:rsid w:val="00271343"/>
    <w:rsid w:val="00274A9E"/>
    <w:rsid w:val="00274ABA"/>
    <w:rsid w:val="00277BB8"/>
    <w:rsid w:val="00280FFE"/>
    <w:rsid w:val="002823A9"/>
    <w:rsid w:val="00285100"/>
    <w:rsid w:val="00287E43"/>
    <w:rsid w:val="00287E8F"/>
    <w:rsid w:val="002900C2"/>
    <w:rsid w:val="00290127"/>
    <w:rsid w:val="0029028E"/>
    <w:rsid w:val="00291D54"/>
    <w:rsid w:val="00292AB4"/>
    <w:rsid w:val="0029665C"/>
    <w:rsid w:val="002A0C92"/>
    <w:rsid w:val="002A212F"/>
    <w:rsid w:val="002A3B4C"/>
    <w:rsid w:val="002A42E9"/>
    <w:rsid w:val="002A6E2E"/>
    <w:rsid w:val="002A79DF"/>
    <w:rsid w:val="002B1046"/>
    <w:rsid w:val="002B1631"/>
    <w:rsid w:val="002B1FF8"/>
    <w:rsid w:val="002B25C2"/>
    <w:rsid w:val="002B524E"/>
    <w:rsid w:val="002B580C"/>
    <w:rsid w:val="002B586D"/>
    <w:rsid w:val="002C1131"/>
    <w:rsid w:val="002C19B1"/>
    <w:rsid w:val="002C22ED"/>
    <w:rsid w:val="002C29C9"/>
    <w:rsid w:val="002C3C38"/>
    <w:rsid w:val="002C4196"/>
    <w:rsid w:val="002C5929"/>
    <w:rsid w:val="002D11E1"/>
    <w:rsid w:val="002D43D3"/>
    <w:rsid w:val="002D4FC9"/>
    <w:rsid w:val="002D70C3"/>
    <w:rsid w:val="002E1B9E"/>
    <w:rsid w:val="002E36DC"/>
    <w:rsid w:val="002E3F64"/>
    <w:rsid w:val="002E4396"/>
    <w:rsid w:val="002F0925"/>
    <w:rsid w:val="002F2AC6"/>
    <w:rsid w:val="002F3FF1"/>
    <w:rsid w:val="002F663C"/>
    <w:rsid w:val="00300AB0"/>
    <w:rsid w:val="00305286"/>
    <w:rsid w:val="0030562F"/>
    <w:rsid w:val="00306AA3"/>
    <w:rsid w:val="003121D0"/>
    <w:rsid w:val="00315797"/>
    <w:rsid w:val="00316E4A"/>
    <w:rsid w:val="00320777"/>
    <w:rsid w:val="00320BEE"/>
    <w:rsid w:val="00331BB0"/>
    <w:rsid w:val="00332296"/>
    <w:rsid w:val="00333692"/>
    <w:rsid w:val="00333C8E"/>
    <w:rsid w:val="0033670B"/>
    <w:rsid w:val="003402B2"/>
    <w:rsid w:val="0034039F"/>
    <w:rsid w:val="003432A4"/>
    <w:rsid w:val="0034438E"/>
    <w:rsid w:val="00345263"/>
    <w:rsid w:val="0034645A"/>
    <w:rsid w:val="00346878"/>
    <w:rsid w:val="003469AE"/>
    <w:rsid w:val="00346DD2"/>
    <w:rsid w:val="0035107A"/>
    <w:rsid w:val="003546E9"/>
    <w:rsid w:val="00355B6D"/>
    <w:rsid w:val="00356DC2"/>
    <w:rsid w:val="00360266"/>
    <w:rsid w:val="00360516"/>
    <w:rsid w:val="00360AF7"/>
    <w:rsid w:val="00360F35"/>
    <w:rsid w:val="003612E5"/>
    <w:rsid w:val="003613FD"/>
    <w:rsid w:val="00361EA4"/>
    <w:rsid w:val="00362244"/>
    <w:rsid w:val="003622F1"/>
    <w:rsid w:val="00362EFD"/>
    <w:rsid w:val="00365825"/>
    <w:rsid w:val="00366A8F"/>
    <w:rsid w:val="00366D0B"/>
    <w:rsid w:val="00371AEA"/>
    <w:rsid w:val="00372160"/>
    <w:rsid w:val="00372D6A"/>
    <w:rsid w:val="0037400F"/>
    <w:rsid w:val="00380A39"/>
    <w:rsid w:val="00381306"/>
    <w:rsid w:val="0038456B"/>
    <w:rsid w:val="0038465E"/>
    <w:rsid w:val="00384F94"/>
    <w:rsid w:val="003858AD"/>
    <w:rsid w:val="0038755B"/>
    <w:rsid w:val="003936AC"/>
    <w:rsid w:val="0039461D"/>
    <w:rsid w:val="00394975"/>
    <w:rsid w:val="00395B3B"/>
    <w:rsid w:val="00396414"/>
    <w:rsid w:val="003978DA"/>
    <w:rsid w:val="003A2A03"/>
    <w:rsid w:val="003A3DFF"/>
    <w:rsid w:val="003A6344"/>
    <w:rsid w:val="003B0A89"/>
    <w:rsid w:val="003B0E6C"/>
    <w:rsid w:val="003B1D8D"/>
    <w:rsid w:val="003B22CF"/>
    <w:rsid w:val="003B2A71"/>
    <w:rsid w:val="003B3DA8"/>
    <w:rsid w:val="003B73D0"/>
    <w:rsid w:val="003C0BDF"/>
    <w:rsid w:val="003C2AB4"/>
    <w:rsid w:val="003C75A7"/>
    <w:rsid w:val="003D2F08"/>
    <w:rsid w:val="003D384E"/>
    <w:rsid w:val="003D5149"/>
    <w:rsid w:val="003D5F43"/>
    <w:rsid w:val="003D78DF"/>
    <w:rsid w:val="003E0576"/>
    <w:rsid w:val="003E06FF"/>
    <w:rsid w:val="003E0E68"/>
    <w:rsid w:val="003E12C1"/>
    <w:rsid w:val="003E1ECA"/>
    <w:rsid w:val="003E62BB"/>
    <w:rsid w:val="003F0415"/>
    <w:rsid w:val="003F6202"/>
    <w:rsid w:val="00400814"/>
    <w:rsid w:val="00401241"/>
    <w:rsid w:val="00401BB4"/>
    <w:rsid w:val="00401E77"/>
    <w:rsid w:val="00402077"/>
    <w:rsid w:val="00404E80"/>
    <w:rsid w:val="00405209"/>
    <w:rsid w:val="00411511"/>
    <w:rsid w:val="00411A06"/>
    <w:rsid w:val="00411BA8"/>
    <w:rsid w:val="00411D89"/>
    <w:rsid w:val="00412BC4"/>
    <w:rsid w:val="00412E9D"/>
    <w:rsid w:val="0041368B"/>
    <w:rsid w:val="00413EEC"/>
    <w:rsid w:val="00416E05"/>
    <w:rsid w:val="00417B96"/>
    <w:rsid w:val="0042009E"/>
    <w:rsid w:val="0042042A"/>
    <w:rsid w:val="00421AA1"/>
    <w:rsid w:val="00422202"/>
    <w:rsid w:val="00422ED1"/>
    <w:rsid w:val="00423267"/>
    <w:rsid w:val="00424E68"/>
    <w:rsid w:val="0042786E"/>
    <w:rsid w:val="00427B31"/>
    <w:rsid w:val="004314C1"/>
    <w:rsid w:val="004362AE"/>
    <w:rsid w:val="00442270"/>
    <w:rsid w:val="00442B6B"/>
    <w:rsid w:val="00446DE9"/>
    <w:rsid w:val="00451006"/>
    <w:rsid w:val="0045409C"/>
    <w:rsid w:val="004632C5"/>
    <w:rsid w:val="004635D7"/>
    <w:rsid w:val="0046407C"/>
    <w:rsid w:val="00464108"/>
    <w:rsid w:val="00466DCE"/>
    <w:rsid w:val="00470A1C"/>
    <w:rsid w:val="0047183F"/>
    <w:rsid w:val="00472062"/>
    <w:rsid w:val="0047286A"/>
    <w:rsid w:val="004733D9"/>
    <w:rsid w:val="004758B0"/>
    <w:rsid w:val="0047733E"/>
    <w:rsid w:val="00480206"/>
    <w:rsid w:val="00480FE2"/>
    <w:rsid w:val="004813C2"/>
    <w:rsid w:val="00482157"/>
    <w:rsid w:val="00482E86"/>
    <w:rsid w:val="00483691"/>
    <w:rsid w:val="00483F42"/>
    <w:rsid w:val="0048457B"/>
    <w:rsid w:val="00484F46"/>
    <w:rsid w:val="00486737"/>
    <w:rsid w:val="004914F9"/>
    <w:rsid w:val="00492084"/>
    <w:rsid w:val="00493114"/>
    <w:rsid w:val="00496193"/>
    <w:rsid w:val="0049659F"/>
    <w:rsid w:val="004A132C"/>
    <w:rsid w:val="004A1F15"/>
    <w:rsid w:val="004A3437"/>
    <w:rsid w:val="004A5768"/>
    <w:rsid w:val="004A5B12"/>
    <w:rsid w:val="004A5DA1"/>
    <w:rsid w:val="004A6269"/>
    <w:rsid w:val="004B10E5"/>
    <w:rsid w:val="004B1A1A"/>
    <w:rsid w:val="004B1BD6"/>
    <w:rsid w:val="004B2347"/>
    <w:rsid w:val="004B635D"/>
    <w:rsid w:val="004B75FC"/>
    <w:rsid w:val="004C0875"/>
    <w:rsid w:val="004C10B2"/>
    <w:rsid w:val="004C1BE0"/>
    <w:rsid w:val="004C2626"/>
    <w:rsid w:val="004C43C4"/>
    <w:rsid w:val="004C5791"/>
    <w:rsid w:val="004C6289"/>
    <w:rsid w:val="004C64A2"/>
    <w:rsid w:val="004D333E"/>
    <w:rsid w:val="004D6079"/>
    <w:rsid w:val="004E626E"/>
    <w:rsid w:val="004E6482"/>
    <w:rsid w:val="004E716A"/>
    <w:rsid w:val="004E71C5"/>
    <w:rsid w:val="004F106C"/>
    <w:rsid w:val="004F1FD1"/>
    <w:rsid w:val="004F3FA2"/>
    <w:rsid w:val="005002A3"/>
    <w:rsid w:val="005003F2"/>
    <w:rsid w:val="005068DA"/>
    <w:rsid w:val="005101B3"/>
    <w:rsid w:val="005101F4"/>
    <w:rsid w:val="005119AA"/>
    <w:rsid w:val="005129E8"/>
    <w:rsid w:val="005148E6"/>
    <w:rsid w:val="00515B18"/>
    <w:rsid w:val="005177B9"/>
    <w:rsid w:val="00520289"/>
    <w:rsid w:val="0052029C"/>
    <w:rsid w:val="00520B53"/>
    <w:rsid w:val="00521275"/>
    <w:rsid w:val="005218B0"/>
    <w:rsid w:val="00522A42"/>
    <w:rsid w:val="00523175"/>
    <w:rsid w:val="0052400E"/>
    <w:rsid w:val="00526CCC"/>
    <w:rsid w:val="005306F4"/>
    <w:rsid w:val="005309D4"/>
    <w:rsid w:val="0053108D"/>
    <w:rsid w:val="0053267E"/>
    <w:rsid w:val="0053549E"/>
    <w:rsid w:val="005358C1"/>
    <w:rsid w:val="005360E5"/>
    <w:rsid w:val="00536428"/>
    <w:rsid w:val="005369FC"/>
    <w:rsid w:val="005404D6"/>
    <w:rsid w:val="005406C2"/>
    <w:rsid w:val="0054494F"/>
    <w:rsid w:val="00544982"/>
    <w:rsid w:val="00546643"/>
    <w:rsid w:val="00550F5A"/>
    <w:rsid w:val="0055179A"/>
    <w:rsid w:val="0055179B"/>
    <w:rsid w:val="00551910"/>
    <w:rsid w:val="00551DB7"/>
    <w:rsid w:val="00553EFD"/>
    <w:rsid w:val="00555D08"/>
    <w:rsid w:val="00556707"/>
    <w:rsid w:val="00556E4D"/>
    <w:rsid w:val="0056031F"/>
    <w:rsid w:val="00561E3F"/>
    <w:rsid w:val="0056274D"/>
    <w:rsid w:val="00563016"/>
    <w:rsid w:val="00564D94"/>
    <w:rsid w:val="005652D5"/>
    <w:rsid w:val="00565DF7"/>
    <w:rsid w:val="005679D2"/>
    <w:rsid w:val="005704F9"/>
    <w:rsid w:val="00572A0B"/>
    <w:rsid w:val="005822A2"/>
    <w:rsid w:val="005822BE"/>
    <w:rsid w:val="00583371"/>
    <w:rsid w:val="005838D7"/>
    <w:rsid w:val="00585A83"/>
    <w:rsid w:val="00585D07"/>
    <w:rsid w:val="00587271"/>
    <w:rsid w:val="00590E91"/>
    <w:rsid w:val="00590F38"/>
    <w:rsid w:val="005915BE"/>
    <w:rsid w:val="005941B3"/>
    <w:rsid w:val="00594B81"/>
    <w:rsid w:val="00596029"/>
    <w:rsid w:val="005970F2"/>
    <w:rsid w:val="005A042D"/>
    <w:rsid w:val="005A1C8D"/>
    <w:rsid w:val="005A2B13"/>
    <w:rsid w:val="005A2F65"/>
    <w:rsid w:val="005A441D"/>
    <w:rsid w:val="005A6463"/>
    <w:rsid w:val="005A6829"/>
    <w:rsid w:val="005A6C99"/>
    <w:rsid w:val="005A7599"/>
    <w:rsid w:val="005B3910"/>
    <w:rsid w:val="005B3B7D"/>
    <w:rsid w:val="005B64FC"/>
    <w:rsid w:val="005B6E18"/>
    <w:rsid w:val="005B7CB3"/>
    <w:rsid w:val="005C2232"/>
    <w:rsid w:val="005C2CCD"/>
    <w:rsid w:val="005C3B2B"/>
    <w:rsid w:val="005C41C0"/>
    <w:rsid w:val="005C613F"/>
    <w:rsid w:val="005D1059"/>
    <w:rsid w:val="005D2C86"/>
    <w:rsid w:val="005D5F43"/>
    <w:rsid w:val="005D6323"/>
    <w:rsid w:val="005E1565"/>
    <w:rsid w:val="005E296D"/>
    <w:rsid w:val="005E4B28"/>
    <w:rsid w:val="005E4D6D"/>
    <w:rsid w:val="005E79EE"/>
    <w:rsid w:val="005F1DA2"/>
    <w:rsid w:val="005F2424"/>
    <w:rsid w:val="00604EE0"/>
    <w:rsid w:val="00606791"/>
    <w:rsid w:val="00610C08"/>
    <w:rsid w:val="00611BC5"/>
    <w:rsid w:val="006168D3"/>
    <w:rsid w:val="00617D54"/>
    <w:rsid w:val="00627676"/>
    <w:rsid w:val="00627849"/>
    <w:rsid w:val="00630463"/>
    <w:rsid w:val="00631BB8"/>
    <w:rsid w:val="00633100"/>
    <w:rsid w:val="006337C4"/>
    <w:rsid w:val="00634839"/>
    <w:rsid w:val="00635D80"/>
    <w:rsid w:val="00637122"/>
    <w:rsid w:val="00637155"/>
    <w:rsid w:val="006410E1"/>
    <w:rsid w:val="00641527"/>
    <w:rsid w:val="00641E78"/>
    <w:rsid w:val="0064205A"/>
    <w:rsid w:val="00642906"/>
    <w:rsid w:val="00643E62"/>
    <w:rsid w:val="00644CEB"/>
    <w:rsid w:val="006510F3"/>
    <w:rsid w:val="00655C45"/>
    <w:rsid w:val="006560CF"/>
    <w:rsid w:val="00656F29"/>
    <w:rsid w:val="006573DF"/>
    <w:rsid w:val="00657669"/>
    <w:rsid w:val="00657E34"/>
    <w:rsid w:val="00662E5A"/>
    <w:rsid w:val="0066385E"/>
    <w:rsid w:val="006650BC"/>
    <w:rsid w:val="00665826"/>
    <w:rsid w:val="00665BEE"/>
    <w:rsid w:val="00666014"/>
    <w:rsid w:val="00667AD9"/>
    <w:rsid w:val="00671490"/>
    <w:rsid w:val="00674B85"/>
    <w:rsid w:val="006752FB"/>
    <w:rsid w:val="0067531E"/>
    <w:rsid w:val="00677935"/>
    <w:rsid w:val="00681BF7"/>
    <w:rsid w:val="00682A35"/>
    <w:rsid w:val="00684C76"/>
    <w:rsid w:val="006861E0"/>
    <w:rsid w:val="0068645E"/>
    <w:rsid w:val="00686AD6"/>
    <w:rsid w:val="006902EF"/>
    <w:rsid w:val="00691166"/>
    <w:rsid w:val="0069248D"/>
    <w:rsid w:val="00693CB3"/>
    <w:rsid w:val="00694187"/>
    <w:rsid w:val="006945BA"/>
    <w:rsid w:val="00695543"/>
    <w:rsid w:val="00695D1D"/>
    <w:rsid w:val="006A0792"/>
    <w:rsid w:val="006A126E"/>
    <w:rsid w:val="006A23A2"/>
    <w:rsid w:val="006A496B"/>
    <w:rsid w:val="006A5CE9"/>
    <w:rsid w:val="006B0329"/>
    <w:rsid w:val="006B353F"/>
    <w:rsid w:val="006B3A0E"/>
    <w:rsid w:val="006B5389"/>
    <w:rsid w:val="006B61D3"/>
    <w:rsid w:val="006C0CBC"/>
    <w:rsid w:val="006C2C12"/>
    <w:rsid w:val="006C65F2"/>
    <w:rsid w:val="006C6CB4"/>
    <w:rsid w:val="006C7A9D"/>
    <w:rsid w:val="006D0203"/>
    <w:rsid w:val="006D119A"/>
    <w:rsid w:val="006D133F"/>
    <w:rsid w:val="006D2351"/>
    <w:rsid w:val="006D65A0"/>
    <w:rsid w:val="006D6E73"/>
    <w:rsid w:val="006D6F88"/>
    <w:rsid w:val="006E0343"/>
    <w:rsid w:val="006E10EF"/>
    <w:rsid w:val="006E1F86"/>
    <w:rsid w:val="006E2BE6"/>
    <w:rsid w:val="006E3473"/>
    <w:rsid w:val="006E3B87"/>
    <w:rsid w:val="006E490C"/>
    <w:rsid w:val="006E6D9D"/>
    <w:rsid w:val="006F0741"/>
    <w:rsid w:val="006F07CF"/>
    <w:rsid w:val="006F31DA"/>
    <w:rsid w:val="006F378B"/>
    <w:rsid w:val="006F38FB"/>
    <w:rsid w:val="006F4530"/>
    <w:rsid w:val="006F5F06"/>
    <w:rsid w:val="007009B8"/>
    <w:rsid w:val="00701160"/>
    <w:rsid w:val="00714859"/>
    <w:rsid w:val="007168F6"/>
    <w:rsid w:val="00726E62"/>
    <w:rsid w:val="00735B5F"/>
    <w:rsid w:val="00742D3A"/>
    <w:rsid w:val="00746618"/>
    <w:rsid w:val="0075040C"/>
    <w:rsid w:val="00751FD2"/>
    <w:rsid w:val="007527C1"/>
    <w:rsid w:val="007538A7"/>
    <w:rsid w:val="00753A9D"/>
    <w:rsid w:val="0075705A"/>
    <w:rsid w:val="00757170"/>
    <w:rsid w:val="00760DC1"/>
    <w:rsid w:val="0076112E"/>
    <w:rsid w:val="00761CC7"/>
    <w:rsid w:val="007635E8"/>
    <w:rsid w:val="007640CD"/>
    <w:rsid w:val="0076518B"/>
    <w:rsid w:val="007701CD"/>
    <w:rsid w:val="00772041"/>
    <w:rsid w:val="00775898"/>
    <w:rsid w:val="00775B2D"/>
    <w:rsid w:val="007768D5"/>
    <w:rsid w:val="00777781"/>
    <w:rsid w:val="0078395F"/>
    <w:rsid w:val="00783B5B"/>
    <w:rsid w:val="00787D6E"/>
    <w:rsid w:val="00787FBD"/>
    <w:rsid w:val="00791619"/>
    <w:rsid w:val="00795732"/>
    <w:rsid w:val="0079582F"/>
    <w:rsid w:val="00795C1D"/>
    <w:rsid w:val="00797100"/>
    <w:rsid w:val="007A3716"/>
    <w:rsid w:val="007A3F63"/>
    <w:rsid w:val="007A6A38"/>
    <w:rsid w:val="007B0D26"/>
    <w:rsid w:val="007B31CB"/>
    <w:rsid w:val="007B40F6"/>
    <w:rsid w:val="007B4417"/>
    <w:rsid w:val="007B481C"/>
    <w:rsid w:val="007B688C"/>
    <w:rsid w:val="007B789B"/>
    <w:rsid w:val="007C0E45"/>
    <w:rsid w:val="007C18D4"/>
    <w:rsid w:val="007C1C5B"/>
    <w:rsid w:val="007C341D"/>
    <w:rsid w:val="007C4ED3"/>
    <w:rsid w:val="007D19F4"/>
    <w:rsid w:val="007D46D5"/>
    <w:rsid w:val="007D60E7"/>
    <w:rsid w:val="007D6364"/>
    <w:rsid w:val="007D728F"/>
    <w:rsid w:val="007D730F"/>
    <w:rsid w:val="007E05CE"/>
    <w:rsid w:val="007E0802"/>
    <w:rsid w:val="007E10FC"/>
    <w:rsid w:val="007E1ECC"/>
    <w:rsid w:val="007E5045"/>
    <w:rsid w:val="007E60C3"/>
    <w:rsid w:val="007E6D46"/>
    <w:rsid w:val="007E778D"/>
    <w:rsid w:val="007E7A91"/>
    <w:rsid w:val="007F0AE9"/>
    <w:rsid w:val="007F2D24"/>
    <w:rsid w:val="007F2D6D"/>
    <w:rsid w:val="007F481F"/>
    <w:rsid w:val="007F6473"/>
    <w:rsid w:val="007F7177"/>
    <w:rsid w:val="0080057A"/>
    <w:rsid w:val="0080231E"/>
    <w:rsid w:val="00802EAA"/>
    <w:rsid w:val="008043EE"/>
    <w:rsid w:val="00804F2B"/>
    <w:rsid w:val="00805AA9"/>
    <w:rsid w:val="00805C02"/>
    <w:rsid w:val="00805C04"/>
    <w:rsid w:val="00807338"/>
    <w:rsid w:val="00810844"/>
    <w:rsid w:val="00810A75"/>
    <w:rsid w:val="00810ADE"/>
    <w:rsid w:val="00811537"/>
    <w:rsid w:val="00815EF7"/>
    <w:rsid w:val="00820162"/>
    <w:rsid w:val="008267EE"/>
    <w:rsid w:val="00826ABE"/>
    <w:rsid w:val="00831DF2"/>
    <w:rsid w:val="0083203C"/>
    <w:rsid w:val="00832DD5"/>
    <w:rsid w:val="00835135"/>
    <w:rsid w:val="0084214B"/>
    <w:rsid w:val="00844A30"/>
    <w:rsid w:val="00845CFD"/>
    <w:rsid w:val="00846DAF"/>
    <w:rsid w:val="008517CF"/>
    <w:rsid w:val="00852101"/>
    <w:rsid w:val="00852CD5"/>
    <w:rsid w:val="008534A2"/>
    <w:rsid w:val="00855026"/>
    <w:rsid w:val="0085640C"/>
    <w:rsid w:val="008564C8"/>
    <w:rsid w:val="00856E39"/>
    <w:rsid w:val="00857542"/>
    <w:rsid w:val="00860ADD"/>
    <w:rsid w:val="0086206D"/>
    <w:rsid w:val="00862B61"/>
    <w:rsid w:val="00864B7B"/>
    <w:rsid w:val="008707EB"/>
    <w:rsid w:val="00871A48"/>
    <w:rsid w:val="00872D7F"/>
    <w:rsid w:val="00873844"/>
    <w:rsid w:val="00874FCD"/>
    <w:rsid w:val="00875D03"/>
    <w:rsid w:val="00880AD8"/>
    <w:rsid w:val="008824E2"/>
    <w:rsid w:val="00882805"/>
    <w:rsid w:val="00883792"/>
    <w:rsid w:val="008837F1"/>
    <w:rsid w:val="00883CFB"/>
    <w:rsid w:val="0088444B"/>
    <w:rsid w:val="008844E3"/>
    <w:rsid w:val="00885438"/>
    <w:rsid w:val="008877C2"/>
    <w:rsid w:val="008904A7"/>
    <w:rsid w:val="00890CE6"/>
    <w:rsid w:val="008919CC"/>
    <w:rsid w:val="00893DC8"/>
    <w:rsid w:val="0089572A"/>
    <w:rsid w:val="008A0EAA"/>
    <w:rsid w:val="008A2E08"/>
    <w:rsid w:val="008A2E33"/>
    <w:rsid w:val="008A32D1"/>
    <w:rsid w:val="008B402E"/>
    <w:rsid w:val="008B41A8"/>
    <w:rsid w:val="008B4C8D"/>
    <w:rsid w:val="008B74FC"/>
    <w:rsid w:val="008C4F21"/>
    <w:rsid w:val="008C5D46"/>
    <w:rsid w:val="008C6C6C"/>
    <w:rsid w:val="008C7866"/>
    <w:rsid w:val="008D4F2C"/>
    <w:rsid w:val="008D5CAB"/>
    <w:rsid w:val="008E2524"/>
    <w:rsid w:val="008E368A"/>
    <w:rsid w:val="008E3C57"/>
    <w:rsid w:val="008E414C"/>
    <w:rsid w:val="008E515D"/>
    <w:rsid w:val="008E5518"/>
    <w:rsid w:val="008E6939"/>
    <w:rsid w:val="008F2E88"/>
    <w:rsid w:val="008F5416"/>
    <w:rsid w:val="009001EF"/>
    <w:rsid w:val="00901F07"/>
    <w:rsid w:val="00902B8A"/>
    <w:rsid w:val="009033EE"/>
    <w:rsid w:val="00903E14"/>
    <w:rsid w:val="009132F2"/>
    <w:rsid w:val="00916359"/>
    <w:rsid w:val="00917CC7"/>
    <w:rsid w:val="00920A3A"/>
    <w:rsid w:val="0092223F"/>
    <w:rsid w:val="00924D51"/>
    <w:rsid w:val="0092711E"/>
    <w:rsid w:val="00927770"/>
    <w:rsid w:val="00930BFA"/>
    <w:rsid w:val="009318E9"/>
    <w:rsid w:val="00933259"/>
    <w:rsid w:val="0093583F"/>
    <w:rsid w:val="00936099"/>
    <w:rsid w:val="00937A7A"/>
    <w:rsid w:val="009411CB"/>
    <w:rsid w:val="00941FA1"/>
    <w:rsid w:val="00944F87"/>
    <w:rsid w:val="00945B85"/>
    <w:rsid w:val="00945E1E"/>
    <w:rsid w:val="00946155"/>
    <w:rsid w:val="00946391"/>
    <w:rsid w:val="009471B9"/>
    <w:rsid w:val="0095327F"/>
    <w:rsid w:val="00954530"/>
    <w:rsid w:val="009604E9"/>
    <w:rsid w:val="00961639"/>
    <w:rsid w:val="00963936"/>
    <w:rsid w:val="00965D51"/>
    <w:rsid w:val="009662FC"/>
    <w:rsid w:val="009665EB"/>
    <w:rsid w:val="00971A57"/>
    <w:rsid w:val="00971E57"/>
    <w:rsid w:val="00972391"/>
    <w:rsid w:val="009757BF"/>
    <w:rsid w:val="00980C35"/>
    <w:rsid w:val="009857E2"/>
    <w:rsid w:val="009911BF"/>
    <w:rsid w:val="00992CDE"/>
    <w:rsid w:val="00995341"/>
    <w:rsid w:val="00997446"/>
    <w:rsid w:val="00997BB4"/>
    <w:rsid w:val="009A4030"/>
    <w:rsid w:val="009A45AE"/>
    <w:rsid w:val="009A496F"/>
    <w:rsid w:val="009A505B"/>
    <w:rsid w:val="009A6C11"/>
    <w:rsid w:val="009A7988"/>
    <w:rsid w:val="009B0313"/>
    <w:rsid w:val="009B2D0F"/>
    <w:rsid w:val="009C061F"/>
    <w:rsid w:val="009C06B2"/>
    <w:rsid w:val="009C084B"/>
    <w:rsid w:val="009C1E8A"/>
    <w:rsid w:val="009C66E2"/>
    <w:rsid w:val="009C7816"/>
    <w:rsid w:val="009D22EF"/>
    <w:rsid w:val="009D490F"/>
    <w:rsid w:val="009D5314"/>
    <w:rsid w:val="009D6EAC"/>
    <w:rsid w:val="009E124B"/>
    <w:rsid w:val="009E2A64"/>
    <w:rsid w:val="009E45F4"/>
    <w:rsid w:val="009E5CF7"/>
    <w:rsid w:val="009E6314"/>
    <w:rsid w:val="009E6A89"/>
    <w:rsid w:val="009F0127"/>
    <w:rsid w:val="009F219F"/>
    <w:rsid w:val="009F251F"/>
    <w:rsid w:val="009F624B"/>
    <w:rsid w:val="009F6920"/>
    <w:rsid w:val="00A0112D"/>
    <w:rsid w:val="00A03A78"/>
    <w:rsid w:val="00A051F6"/>
    <w:rsid w:val="00A072F5"/>
    <w:rsid w:val="00A10545"/>
    <w:rsid w:val="00A13152"/>
    <w:rsid w:val="00A22156"/>
    <w:rsid w:val="00A24DDF"/>
    <w:rsid w:val="00A2763E"/>
    <w:rsid w:val="00A31D28"/>
    <w:rsid w:val="00A346E4"/>
    <w:rsid w:val="00A366AF"/>
    <w:rsid w:val="00A376FE"/>
    <w:rsid w:val="00A41493"/>
    <w:rsid w:val="00A416F7"/>
    <w:rsid w:val="00A4392C"/>
    <w:rsid w:val="00A46A23"/>
    <w:rsid w:val="00A52A84"/>
    <w:rsid w:val="00A60C4A"/>
    <w:rsid w:val="00A64095"/>
    <w:rsid w:val="00A64B3F"/>
    <w:rsid w:val="00A656D5"/>
    <w:rsid w:val="00A70F76"/>
    <w:rsid w:val="00A71BC9"/>
    <w:rsid w:val="00A80530"/>
    <w:rsid w:val="00A8556D"/>
    <w:rsid w:val="00A85FC7"/>
    <w:rsid w:val="00A86657"/>
    <w:rsid w:val="00A86CF4"/>
    <w:rsid w:val="00A87042"/>
    <w:rsid w:val="00A87E12"/>
    <w:rsid w:val="00A9136C"/>
    <w:rsid w:val="00A913E7"/>
    <w:rsid w:val="00A940E8"/>
    <w:rsid w:val="00A96A1F"/>
    <w:rsid w:val="00A972A8"/>
    <w:rsid w:val="00AA3F27"/>
    <w:rsid w:val="00AA41F4"/>
    <w:rsid w:val="00AA7875"/>
    <w:rsid w:val="00AB011C"/>
    <w:rsid w:val="00AB03E3"/>
    <w:rsid w:val="00AB0551"/>
    <w:rsid w:val="00AB1109"/>
    <w:rsid w:val="00AB646D"/>
    <w:rsid w:val="00AC06AE"/>
    <w:rsid w:val="00AC1015"/>
    <w:rsid w:val="00AC17BA"/>
    <w:rsid w:val="00AC2038"/>
    <w:rsid w:val="00AC6A25"/>
    <w:rsid w:val="00AC71EA"/>
    <w:rsid w:val="00AD0038"/>
    <w:rsid w:val="00AD3401"/>
    <w:rsid w:val="00AD3EA0"/>
    <w:rsid w:val="00AE0080"/>
    <w:rsid w:val="00AE0D6A"/>
    <w:rsid w:val="00AE15B3"/>
    <w:rsid w:val="00AE1B65"/>
    <w:rsid w:val="00AE4054"/>
    <w:rsid w:val="00AE7FAF"/>
    <w:rsid w:val="00AE7FBD"/>
    <w:rsid w:val="00AF1966"/>
    <w:rsid w:val="00AF538F"/>
    <w:rsid w:val="00AF54D5"/>
    <w:rsid w:val="00AF76BE"/>
    <w:rsid w:val="00B0026F"/>
    <w:rsid w:val="00B01551"/>
    <w:rsid w:val="00B02057"/>
    <w:rsid w:val="00B034E9"/>
    <w:rsid w:val="00B06F0A"/>
    <w:rsid w:val="00B06F4D"/>
    <w:rsid w:val="00B135F1"/>
    <w:rsid w:val="00B14367"/>
    <w:rsid w:val="00B14786"/>
    <w:rsid w:val="00B15E9F"/>
    <w:rsid w:val="00B2002F"/>
    <w:rsid w:val="00B20888"/>
    <w:rsid w:val="00B246D1"/>
    <w:rsid w:val="00B26B04"/>
    <w:rsid w:val="00B27445"/>
    <w:rsid w:val="00B2758F"/>
    <w:rsid w:val="00B31D24"/>
    <w:rsid w:val="00B33828"/>
    <w:rsid w:val="00B33BDB"/>
    <w:rsid w:val="00B36076"/>
    <w:rsid w:val="00B4313C"/>
    <w:rsid w:val="00B44B94"/>
    <w:rsid w:val="00B44CDF"/>
    <w:rsid w:val="00B47056"/>
    <w:rsid w:val="00B51AB4"/>
    <w:rsid w:val="00B53133"/>
    <w:rsid w:val="00B5320F"/>
    <w:rsid w:val="00B54359"/>
    <w:rsid w:val="00B54BDF"/>
    <w:rsid w:val="00B5683E"/>
    <w:rsid w:val="00B60571"/>
    <w:rsid w:val="00B6094F"/>
    <w:rsid w:val="00B67BF4"/>
    <w:rsid w:val="00B70DCB"/>
    <w:rsid w:val="00B72CDA"/>
    <w:rsid w:val="00B741EF"/>
    <w:rsid w:val="00B7769F"/>
    <w:rsid w:val="00B7779F"/>
    <w:rsid w:val="00B77B0F"/>
    <w:rsid w:val="00B823FF"/>
    <w:rsid w:val="00B83816"/>
    <w:rsid w:val="00B867CC"/>
    <w:rsid w:val="00B86ECE"/>
    <w:rsid w:val="00B96381"/>
    <w:rsid w:val="00B96D18"/>
    <w:rsid w:val="00BA565B"/>
    <w:rsid w:val="00BA63BA"/>
    <w:rsid w:val="00BA6ABF"/>
    <w:rsid w:val="00BB104C"/>
    <w:rsid w:val="00BB1163"/>
    <w:rsid w:val="00BB3B55"/>
    <w:rsid w:val="00BB4A66"/>
    <w:rsid w:val="00BC166D"/>
    <w:rsid w:val="00BC16E2"/>
    <w:rsid w:val="00BC2AD5"/>
    <w:rsid w:val="00BC2F98"/>
    <w:rsid w:val="00BC44E0"/>
    <w:rsid w:val="00BC502C"/>
    <w:rsid w:val="00BD22A5"/>
    <w:rsid w:val="00BD4E28"/>
    <w:rsid w:val="00BD6626"/>
    <w:rsid w:val="00BE1945"/>
    <w:rsid w:val="00BE2638"/>
    <w:rsid w:val="00BE27F2"/>
    <w:rsid w:val="00BE36FB"/>
    <w:rsid w:val="00BE4F6E"/>
    <w:rsid w:val="00BE5806"/>
    <w:rsid w:val="00BF1A5B"/>
    <w:rsid w:val="00BF1F81"/>
    <w:rsid w:val="00BF5930"/>
    <w:rsid w:val="00BF60E4"/>
    <w:rsid w:val="00BF654D"/>
    <w:rsid w:val="00BF6C44"/>
    <w:rsid w:val="00C009B3"/>
    <w:rsid w:val="00C03AE7"/>
    <w:rsid w:val="00C0426D"/>
    <w:rsid w:val="00C1426E"/>
    <w:rsid w:val="00C14CF3"/>
    <w:rsid w:val="00C16AB6"/>
    <w:rsid w:val="00C1790B"/>
    <w:rsid w:val="00C17991"/>
    <w:rsid w:val="00C21CFF"/>
    <w:rsid w:val="00C25761"/>
    <w:rsid w:val="00C2584F"/>
    <w:rsid w:val="00C27942"/>
    <w:rsid w:val="00C334EC"/>
    <w:rsid w:val="00C36D46"/>
    <w:rsid w:val="00C42AB2"/>
    <w:rsid w:val="00C4397C"/>
    <w:rsid w:val="00C479C3"/>
    <w:rsid w:val="00C51A09"/>
    <w:rsid w:val="00C53823"/>
    <w:rsid w:val="00C5426E"/>
    <w:rsid w:val="00C54765"/>
    <w:rsid w:val="00C61169"/>
    <w:rsid w:val="00C628E0"/>
    <w:rsid w:val="00C6367D"/>
    <w:rsid w:val="00C63B3B"/>
    <w:rsid w:val="00C675B9"/>
    <w:rsid w:val="00C67C40"/>
    <w:rsid w:val="00C75DF4"/>
    <w:rsid w:val="00C76512"/>
    <w:rsid w:val="00C81DF3"/>
    <w:rsid w:val="00C84A75"/>
    <w:rsid w:val="00C875E7"/>
    <w:rsid w:val="00C87B86"/>
    <w:rsid w:val="00C912CF"/>
    <w:rsid w:val="00C935E8"/>
    <w:rsid w:val="00C9437A"/>
    <w:rsid w:val="00C9600E"/>
    <w:rsid w:val="00C96C04"/>
    <w:rsid w:val="00C96D4C"/>
    <w:rsid w:val="00C97A03"/>
    <w:rsid w:val="00CA10E8"/>
    <w:rsid w:val="00CA6367"/>
    <w:rsid w:val="00CA7D84"/>
    <w:rsid w:val="00CB1E1F"/>
    <w:rsid w:val="00CB2AF0"/>
    <w:rsid w:val="00CB4580"/>
    <w:rsid w:val="00CB630D"/>
    <w:rsid w:val="00CC165F"/>
    <w:rsid w:val="00CC4291"/>
    <w:rsid w:val="00CC498A"/>
    <w:rsid w:val="00CD10E1"/>
    <w:rsid w:val="00CD1654"/>
    <w:rsid w:val="00CE15DA"/>
    <w:rsid w:val="00CE6F8F"/>
    <w:rsid w:val="00CF1F4B"/>
    <w:rsid w:val="00CF4612"/>
    <w:rsid w:val="00CF4AD4"/>
    <w:rsid w:val="00CF53BC"/>
    <w:rsid w:val="00CF5525"/>
    <w:rsid w:val="00CF5E22"/>
    <w:rsid w:val="00CF71E3"/>
    <w:rsid w:val="00D04825"/>
    <w:rsid w:val="00D100DB"/>
    <w:rsid w:val="00D1489A"/>
    <w:rsid w:val="00D15AE2"/>
    <w:rsid w:val="00D21009"/>
    <w:rsid w:val="00D21244"/>
    <w:rsid w:val="00D23358"/>
    <w:rsid w:val="00D23E57"/>
    <w:rsid w:val="00D249C3"/>
    <w:rsid w:val="00D25945"/>
    <w:rsid w:val="00D32A6E"/>
    <w:rsid w:val="00D33B98"/>
    <w:rsid w:val="00D36D64"/>
    <w:rsid w:val="00D43724"/>
    <w:rsid w:val="00D45F69"/>
    <w:rsid w:val="00D51796"/>
    <w:rsid w:val="00D5205F"/>
    <w:rsid w:val="00D56032"/>
    <w:rsid w:val="00D565E0"/>
    <w:rsid w:val="00D568E9"/>
    <w:rsid w:val="00D57C4A"/>
    <w:rsid w:val="00D604A9"/>
    <w:rsid w:val="00D6382D"/>
    <w:rsid w:val="00D64714"/>
    <w:rsid w:val="00D70B3E"/>
    <w:rsid w:val="00D72034"/>
    <w:rsid w:val="00D7343D"/>
    <w:rsid w:val="00D75842"/>
    <w:rsid w:val="00D759DE"/>
    <w:rsid w:val="00D76404"/>
    <w:rsid w:val="00D80B89"/>
    <w:rsid w:val="00D81000"/>
    <w:rsid w:val="00D81322"/>
    <w:rsid w:val="00D816B5"/>
    <w:rsid w:val="00D81FEF"/>
    <w:rsid w:val="00D8469E"/>
    <w:rsid w:val="00D85865"/>
    <w:rsid w:val="00D86B12"/>
    <w:rsid w:val="00D940DD"/>
    <w:rsid w:val="00D9473A"/>
    <w:rsid w:val="00D94BD5"/>
    <w:rsid w:val="00D95718"/>
    <w:rsid w:val="00D96124"/>
    <w:rsid w:val="00D9684D"/>
    <w:rsid w:val="00D97D9F"/>
    <w:rsid w:val="00DA2305"/>
    <w:rsid w:val="00DA3BA1"/>
    <w:rsid w:val="00DA4118"/>
    <w:rsid w:val="00DA48B7"/>
    <w:rsid w:val="00DA4A85"/>
    <w:rsid w:val="00DA5013"/>
    <w:rsid w:val="00DA5B91"/>
    <w:rsid w:val="00DA635E"/>
    <w:rsid w:val="00DA7CF5"/>
    <w:rsid w:val="00DA7D9D"/>
    <w:rsid w:val="00DB21BC"/>
    <w:rsid w:val="00DB326C"/>
    <w:rsid w:val="00DB33D5"/>
    <w:rsid w:val="00DB350E"/>
    <w:rsid w:val="00DB4F94"/>
    <w:rsid w:val="00DB5B4F"/>
    <w:rsid w:val="00DB63C9"/>
    <w:rsid w:val="00DB724F"/>
    <w:rsid w:val="00DC35F1"/>
    <w:rsid w:val="00DC42C9"/>
    <w:rsid w:val="00DC5709"/>
    <w:rsid w:val="00DC6D0E"/>
    <w:rsid w:val="00DD0D52"/>
    <w:rsid w:val="00DD1520"/>
    <w:rsid w:val="00DD218E"/>
    <w:rsid w:val="00DD5E20"/>
    <w:rsid w:val="00DD6478"/>
    <w:rsid w:val="00DD6761"/>
    <w:rsid w:val="00DD765D"/>
    <w:rsid w:val="00DD783A"/>
    <w:rsid w:val="00DD78E2"/>
    <w:rsid w:val="00DE09DB"/>
    <w:rsid w:val="00DE25D9"/>
    <w:rsid w:val="00DE35CB"/>
    <w:rsid w:val="00DE5CC1"/>
    <w:rsid w:val="00DF0F76"/>
    <w:rsid w:val="00DF51EE"/>
    <w:rsid w:val="00DF6EEE"/>
    <w:rsid w:val="00E03619"/>
    <w:rsid w:val="00E05A5F"/>
    <w:rsid w:val="00E05FF7"/>
    <w:rsid w:val="00E145B5"/>
    <w:rsid w:val="00E15D1D"/>
    <w:rsid w:val="00E16A4F"/>
    <w:rsid w:val="00E16EE4"/>
    <w:rsid w:val="00E16F26"/>
    <w:rsid w:val="00E17A6E"/>
    <w:rsid w:val="00E2093F"/>
    <w:rsid w:val="00E2272C"/>
    <w:rsid w:val="00E236AD"/>
    <w:rsid w:val="00E24F10"/>
    <w:rsid w:val="00E25ABE"/>
    <w:rsid w:val="00E261A1"/>
    <w:rsid w:val="00E2648F"/>
    <w:rsid w:val="00E26C29"/>
    <w:rsid w:val="00E27519"/>
    <w:rsid w:val="00E27B55"/>
    <w:rsid w:val="00E3031E"/>
    <w:rsid w:val="00E30A5B"/>
    <w:rsid w:val="00E31961"/>
    <w:rsid w:val="00E33295"/>
    <w:rsid w:val="00E35086"/>
    <w:rsid w:val="00E37247"/>
    <w:rsid w:val="00E428EE"/>
    <w:rsid w:val="00E4788B"/>
    <w:rsid w:val="00E52D09"/>
    <w:rsid w:val="00E54721"/>
    <w:rsid w:val="00E549E4"/>
    <w:rsid w:val="00E63BB4"/>
    <w:rsid w:val="00E6477A"/>
    <w:rsid w:val="00E6644D"/>
    <w:rsid w:val="00E74CA9"/>
    <w:rsid w:val="00E7525A"/>
    <w:rsid w:val="00E75666"/>
    <w:rsid w:val="00E76245"/>
    <w:rsid w:val="00E77E4E"/>
    <w:rsid w:val="00E8129E"/>
    <w:rsid w:val="00E84B36"/>
    <w:rsid w:val="00E85C05"/>
    <w:rsid w:val="00E85E69"/>
    <w:rsid w:val="00E86845"/>
    <w:rsid w:val="00E86B97"/>
    <w:rsid w:val="00E952E3"/>
    <w:rsid w:val="00E968B2"/>
    <w:rsid w:val="00E979E5"/>
    <w:rsid w:val="00E97A15"/>
    <w:rsid w:val="00EA0220"/>
    <w:rsid w:val="00EA0F88"/>
    <w:rsid w:val="00EA1903"/>
    <w:rsid w:val="00EA3941"/>
    <w:rsid w:val="00EA5A07"/>
    <w:rsid w:val="00EB176C"/>
    <w:rsid w:val="00EB46D7"/>
    <w:rsid w:val="00EB6EB6"/>
    <w:rsid w:val="00EB7C8E"/>
    <w:rsid w:val="00EC02EC"/>
    <w:rsid w:val="00EC44DE"/>
    <w:rsid w:val="00ED2B29"/>
    <w:rsid w:val="00ED3D29"/>
    <w:rsid w:val="00ED40E6"/>
    <w:rsid w:val="00ED53F3"/>
    <w:rsid w:val="00ED640F"/>
    <w:rsid w:val="00ED6A47"/>
    <w:rsid w:val="00ED6F65"/>
    <w:rsid w:val="00ED7003"/>
    <w:rsid w:val="00ED7718"/>
    <w:rsid w:val="00ED7A6D"/>
    <w:rsid w:val="00ED7E1E"/>
    <w:rsid w:val="00EE0A39"/>
    <w:rsid w:val="00EE0E99"/>
    <w:rsid w:val="00EE2D13"/>
    <w:rsid w:val="00EE4803"/>
    <w:rsid w:val="00EE6757"/>
    <w:rsid w:val="00EE74CC"/>
    <w:rsid w:val="00EF0A7A"/>
    <w:rsid w:val="00EF46C9"/>
    <w:rsid w:val="00EF5E33"/>
    <w:rsid w:val="00EF7288"/>
    <w:rsid w:val="00F10716"/>
    <w:rsid w:val="00F10A20"/>
    <w:rsid w:val="00F10F2E"/>
    <w:rsid w:val="00F139B3"/>
    <w:rsid w:val="00F141B3"/>
    <w:rsid w:val="00F15E03"/>
    <w:rsid w:val="00F1671C"/>
    <w:rsid w:val="00F175DC"/>
    <w:rsid w:val="00F213C2"/>
    <w:rsid w:val="00F21E2B"/>
    <w:rsid w:val="00F242EA"/>
    <w:rsid w:val="00F24E0B"/>
    <w:rsid w:val="00F30028"/>
    <w:rsid w:val="00F30476"/>
    <w:rsid w:val="00F31C14"/>
    <w:rsid w:val="00F31EC9"/>
    <w:rsid w:val="00F33FA8"/>
    <w:rsid w:val="00F35A6E"/>
    <w:rsid w:val="00F36A72"/>
    <w:rsid w:val="00F37A7A"/>
    <w:rsid w:val="00F444BD"/>
    <w:rsid w:val="00F44F66"/>
    <w:rsid w:val="00F45373"/>
    <w:rsid w:val="00F46153"/>
    <w:rsid w:val="00F467DA"/>
    <w:rsid w:val="00F46EE9"/>
    <w:rsid w:val="00F52D42"/>
    <w:rsid w:val="00F54827"/>
    <w:rsid w:val="00F55FB9"/>
    <w:rsid w:val="00F6040F"/>
    <w:rsid w:val="00F67CF8"/>
    <w:rsid w:val="00F74DDF"/>
    <w:rsid w:val="00F81528"/>
    <w:rsid w:val="00F84E31"/>
    <w:rsid w:val="00F8740A"/>
    <w:rsid w:val="00F921EC"/>
    <w:rsid w:val="00F9330C"/>
    <w:rsid w:val="00F93AA2"/>
    <w:rsid w:val="00F95FD5"/>
    <w:rsid w:val="00FA0137"/>
    <w:rsid w:val="00FA3068"/>
    <w:rsid w:val="00FA3AFC"/>
    <w:rsid w:val="00FA6360"/>
    <w:rsid w:val="00FA65F4"/>
    <w:rsid w:val="00FB19B3"/>
    <w:rsid w:val="00FB411D"/>
    <w:rsid w:val="00FB4B8E"/>
    <w:rsid w:val="00FB6C22"/>
    <w:rsid w:val="00FB74D5"/>
    <w:rsid w:val="00FC08A6"/>
    <w:rsid w:val="00FC0DC1"/>
    <w:rsid w:val="00FC0E5D"/>
    <w:rsid w:val="00FC1B08"/>
    <w:rsid w:val="00FC255C"/>
    <w:rsid w:val="00FC3FE7"/>
    <w:rsid w:val="00FC412B"/>
    <w:rsid w:val="00FC4971"/>
    <w:rsid w:val="00FC5637"/>
    <w:rsid w:val="00FC5C1D"/>
    <w:rsid w:val="00FD09D2"/>
    <w:rsid w:val="00FD0DF9"/>
    <w:rsid w:val="00FD0F3C"/>
    <w:rsid w:val="00FD3118"/>
    <w:rsid w:val="00FD3E89"/>
    <w:rsid w:val="00FD5AFF"/>
    <w:rsid w:val="00FD76DC"/>
    <w:rsid w:val="00FD7D74"/>
    <w:rsid w:val="00FD7FD7"/>
    <w:rsid w:val="00FE1068"/>
    <w:rsid w:val="00FE4F3C"/>
    <w:rsid w:val="00FE5779"/>
    <w:rsid w:val="00FE60EC"/>
    <w:rsid w:val="00FE6941"/>
    <w:rsid w:val="00FF04E5"/>
    <w:rsid w:val="00FF5A5D"/>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921E"/>
  <w15:docId w15:val="{3AD1CAD7-EA30-4E37-B50A-3DDE527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 w:type="character" w:styleId="Emphasis">
    <w:name w:val="Emphasis"/>
    <w:basedOn w:val="DefaultParagraphFont"/>
    <w:uiPriority w:val="20"/>
    <w:qFormat/>
    <w:rsid w:val="00667AD9"/>
    <w:rPr>
      <w:i/>
      <w:iCs/>
    </w:rPr>
  </w:style>
  <w:style w:type="character" w:styleId="Strong">
    <w:name w:val="Strong"/>
    <w:basedOn w:val="DefaultParagraphFont"/>
    <w:uiPriority w:val="22"/>
    <w:qFormat/>
    <w:rsid w:val="003D5F43"/>
    <w:rPr>
      <w:b/>
      <w:bCs/>
    </w:rPr>
  </w:style>
  <w:style w:type="character" w:customStyle="1" w:styleId="textexposedshow">
    <w:name w:val="text_exposed_show"/>
    <w:basedOn w:val="DefaultParagraphFont"/>
    <w:rsid w:val="00587271"/>
  </w:style>
  <w:style w:type="paragraph" w:customStyle="1" w:styleId="Default">
    <w:name w:val="Default"/>
    <w:rsid w:val="005F1DA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33"/>
    <w:rPr>
      <w:sz w:val="16"/>
      <w:szCs w:val="16"/>
    </w:rPr>
  </w:style>
  <w:style w:type="paragraph" w:styleId="CommentText">
    <w:name w:val="annotation text"/>
    <w:basedOn w:val="Normal"/>
    <w:link w:val="CommentTextChar"/>
    <w:uiPriority w:val="99"/>
    <w:semiHidden/>
    <w:unhideWhenUsed/>
    <w:rsid w:val="00EF5E33"/>
    <w:rPr>
      <w:sz w:val="20"/>
      <w:szCs w:val="20"/>
    </w:rPr>
  </w:style>
  <w:style w:type="character" w:customStyle="1" w:styleId="CommentTextChar">
    <w:name w:val="Comment Text Char"/>
    <w:basedOn w:val="DefaultParagraphFont"/>
    <w:link w:val="CommentText"/>
    <w:uiPriority w:val="99"/>
    <w:semiHidden/>
    <w:rsid w:val="00EF5E33"/>
    <w:rPr>
      <w:rFonts w:ascii="Arial" w:hAnsi="Arial"/>
      <w:color w:val="000000"/>
      <w:lang w:val="en-US" w:eastAsia="en-US"/>
    </w:rPr>
  </w:style>
  <w:style w:type="paragraph" w:styleId="CommentSubject">
    <w:name w:val="annotation subject"/>
    <w:basedOn w:val="CommentText"/>
    <w:next w:val="CommentText"/>
    <w:link w:val="CommentSubjectChar"/>
    <w:uiPriority w:val="99"/>
    <w:semiHidden/>
    <w:unhideWhenUsed/>
    <w:rsid w:val="00EF5E33"/>
    <w:rPr>
      <w:b/>
      <w:bCs/>
    </w:rPr>
  </w:style>
  <w:style w:type="character" w:customStyle="1" w:styleId="CommentSubjectChar">
    <w:name w:val="Comment Subject Char"/>
    <w:basedOn w:val="CommentTextChar"/>
    <w:link w:val="CommentSubject"/>
    <w:uiPriority w:val="99"/>
    <w:semiHidden/>
    <w:rsid w:val="00EF5E33"/>
    <w:rPr>
      <w:rFonts w:ascii="Arial" w:hAnsi="Arial"/>
      <w:b/>
      <w:bCs/>
      <w:color w:val="000000"/>
      <w:lang w:val="en-US" w:eastAsia="en-US"/>
    </w:rPr>
  </w:style>
  <w:style w:type="character" w:styleId="UnresolvedMention">
    <w:name w:val="Unresolved Mention"/>
    <w:basedOn w:val="DefaultParagraphFont"/>
    <w:uiPriority w:val="99"/>
    <w:semiHidden/>
    <w:unhideWhenUsed/>
    <w:rsid w:val="001D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13503893">
      <w:bodyDiv w:val="1"/>
      <w:marLeft w:val="0"/>
      <w:marRight w:val="0"/>
      <w:marTop w:val="0"/>
      <w:marBottom w:val="0"/>
      <w:divBdr>
        <w:top w:val="none" w:sz="0" w:space="0" w:color="auto"/>
        <w:left w:val="none" w:sz="0" w:space="0" w:color="auto"/>
        <w:bottom w:val="none" w:sz="0" w:space="0" w:color="auto"/>
        <w:right w:val="none" w:sz="0" w:space="0" w:color="auto"/>
      </w:divBdr>
    </w:div>
    <w:div w:id="27264117">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76362935">
      <w:bodyDiv w:val="1"/>
      <w:marLeft w:val="0"/>
      <w:marRight w:val="0"/>
      <w:marTop w:val="0"/>
      <w:marBottom w:val="0"/>
      <w:divBdr>
        <w:top w:val="none" w:sz="0" w:space="0" w:color="auto"/>
        <w:left w:val="none" w:sz="0" w:space="0" w:color="auto"/>
        <w:bottom w:val="none" w:sz="0" w:space="0" w:color="auto"/>
        <w:right w:val="none" w:sz="0" w:space="0" w:color="auto"/>
      </w:divBdr>
      <w:divsChild>
        <w:div w:id="1224609496">
          <w:marLeft w:val="0"/>
          <w:marRight w:val="0"/>
          <w:marTop w:val="0"/>
          <w:marBottom w:val="0"/>
          <w:divBdr>
            <w:top w:val="none" w:sz="0" w:space="0" w:color="auto"/>
            <w:left w:val="none" w:sz="0" w:space="0" w:color="auto"/>
            <w:bottom w:val="none" w:sz="0" w:space="0" w:color="auto"/>
            <w:right w:val="none" w:sz="0" w:space="0" w:color="auto"/>
          </w:divBdr>
          <w:divsChild>
            <w:div w:id="835657181">
              <w:marLeft w:val="0"/>
              <w:marRight w:val="0"/>
              <w:marTop w:val="0"/>
              <w:marBottom w:val="0"/>
              <w:divBdr>
                <w:top w:val="none" w:sz="0" w:space="0" w:color="auto"/>
                <w:left w:val="none" w:sz="0" w:space="0" w:color="auto"/>
                <w:bottom w:val="none" w:sz="0" w:space="0" w:color="auto"/>
                <w:right w:val="none" w:sz="0" w:space="0" w:color="auto"/>
              </w:divBdr>
              <w:divsChild>
                <w:div w:id="1696880294">
                  <w:marLeft w:val="0"/>
                  <w:marRight w:val="0"/>
                  <w:marTop w:val="0"/>
                  <w:marBottom w:val="0"/>
                  <w:divBdr>
                    <w:top w:val="none" w:sz="0" w:space="0" w:color="auto"/>
                    <w:left w:val="none" w:sz="0" w:space="0" w:color="auto"/>
                    <w:bottom w:val="none" w:sz="0" w:space="0" w:color="auto"/>
                    <w:right w:val="none" w:sz="0" w:space="0" w:color="auto"/>
                  </w:divBdr>
                  <w:divsChild>
                    <w:div w:id="1751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75">
      <w:bodyDiv w:val="1"/>
      <w:marLeft w:val="0"/>
      <w:marRight w:val="0"/>
      <w:marTop w:val="0"/>
      <w:marBottom w:val="0"/>
      <w:divBdr>
        <w:top w:val="none" w:sz="0" w:space="0" w:color="auto"/>
        <w:left w:val="none" w:sz="0" w:space="0" w:color="auto"/>
        <w:bottom w:val="none" w:sz="0" w:space="0" w:color="auto"/>
        <w:right w:val="none" w:sz="0" w:space="0" w:color="auto"/>
      </w:divBdr>
      <w:divsChild>
        <w:div w:id="169219514">
          <w:marLeft w:val="0"/>
          <w:marRight w:val="0"/>
          <w:marTop w:val="0"/>
          <w:marBottom w:val="0"/>
          <w:divBdr>
            <w:top w:val="none" w:sz="0" w:space="0" w:color="E0E0E0"/>
            <w:left w:val="none" w:sz="0" w:space="0" w:color="E0E0E0"/>
            <w:bottom w:val="none" w:sz="0" w:space="0" w:color="E0E0E0"/>
            <w:right w:val="none" w:sz="0" w:space="0" w:color="E0E0E0"/>
          </w:divBdr>
          <w:divsChild>
            <w:div w:id="1387946922">
              <w:marLeft w:val="0"/>
              <w:marRight w:val="0"/>
              <w:marTop w:val="0"/>
              <w:marBottom w:val="0"/>
              <w:divBdr>
                <w:top w:val="none" w:sz="0" w:space="0" w:color="auto"/>
                <w:left w:val="none" w:sz="0" w:space="0" w:color="auto"/>
                <w:bottom w:val="none" w:sz="0" w:space="0" w:color="auto"/>
                <w:right w:val="none" w:sz="0" w:space="0" w:color="auto"/>
              </w:divBdr>
              <w:divsChild>
                <w:div w:id="1888905559">
                  <w:marLeft w:val="0"/>
                  <w:marRight w:val="0"/>
                  <w:marTop w:val="0"/>
                  <w:marBottom w:val="0"/>
                  <w:divBdr>
                    <w:top w:val="none" w:sz="0" w:space="0" w:color="auto"/>
                    <w:left w:val="none" w:sz="0" w:space="0" w:color="auto"/>
                    <w:bottom w:val="none" w:sz="0" w:space="0" w:color="auto"/>
                    <w:right w:val="none" w:sz="0" w:space="0" w:color="auto"/>
                  </w:divBdr>
                  <w:divsChild>
                    <w:div w:id="847864521">
                      <w:marLeft w:val="0"/>
                      <w:marRight w:val="0"/>
                      <w:marTop w:val="0"/>
                      <w:marBottom w:val="0"/>
                      <w:divBdr>
                        <w:top w:val="none" w:sz="0" w:space="0" w:color="auto"/>
                        <w:left w:val="none" w:sz="0" w:space="0" w:color="auto"/>
                        <w:bottom w:val="none" w:sz="0" w:space="0" w:color="auto"/>
                        <w:right w:val="none" w:sz="0" w:space="0" w:color="auto"/>
                      </w:divBdr>
                      <w:divsChild>
                        <w:div w:id="1821532275">
                          <w:marLeft w:val="0"/>
                          <w:marRight w:val="0"/>
                          <w:marTop w:val="0"/>
                          <w:marBottom w:val="0"/>
                          <w:divBdr>
                            <w:top w:val="none" w:sz="0" w:space="0" w:color="auto"/>
                            <w:left w:val="none" w:sz="0" w:space="0" w:color="auto"/>
                            <w:bottom w:val="none" w:sz="0" w:space="0" w:color="auto"/>
                            <w:right w:val="none" w:sz="0" w:space="0" w:color="auto"/>
                          </w:divBdr>
                          <w:divsChild>
                            <w:div w:id="1598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45586288">
      <w:bodyDiv w:val="1"/>
      <w:marLeft w:val="0"/>
      <w:marRight w:val="0"/>
      <w:marTop w:val="0"/>
      <w:marBottom w:val="0"/>
      <w:divBdr>
        <w:top w:val="none" w:sz="0" w:space="0" w:color="auto"/>
        <w:left w:val="none" w:sz="0" w:space="0" w:color="auto"/>
        <w:bottom w:val="none" w:sz="0" w:space="0" w:color="auto"/>
        <w:right w:val="none" w:sz="0" w:space="0" w:color="auto"/>
      </w:divBdr>
    </w:div>
    <w:div w:id="147140375">
      <w:bodyDiv w:val="1"/>
      <w:marLeft w:val="0"/>
      <w:marRight w:val="0"/>
      <w:marTop w:val="0"/>
      <w:marBottom w:val="0"/>
      <w:divBdr>
        <w:top w:val="none" w:sz="0" w:space="0" w:color="auto"/>
        <w:left w:val="none" w:sz="0" w:space="0" w:color="auto"/>
        <w:bottom w:val="none" w:sz="0" w:space="0" w:color="auto"/>
        <w:right w:val="none" w:sz="0" w:space="0" w:color="auto"/>
      </w:divBdr>
      <w:divsChild>
        <w:div w:id="1609585633">
          <w:marLeft w:val="0"/>
          <w:marRight w:val="0"/>
          <w:marTop w:val="0"/>
          <w:marBottom w:val="0"/>
          <w:divBdr>
            <w:top w:val="none" w:sz="0" w:space="0" w:color="auto"/>
            <w:left w:val="none" w:sz="0" w:space="0" w:color="auto"/>
            <w:bottom w:val="none" w:sz="0" w:space="0" w:color="auto"/>
            <w:right w:val="none" w:sz="0" w:space="0" w:color="auto"/>
          </w:divBdr>
          <w:divsChild>
            <w:div w:id="1526599120">
              <w:marLeft w:val="0"/>
              <w:marRight w:val="0"/>
              <w:marTop w:val="0"/>
              <w:marBottom w:val="0"/>
              <w:divBdr>
                <w:top w:val="none" w:sz="0" w:space="0" w:color="auto"/>
                <w:left w:val="none" w:sz="0" w:space="0" w:color="auto"/>
                <w:bottom w:val="none" w:sz="0" w:space="0" w:color="auto"/>
                <w:right w:val="none" w:sz="0" w:space="0" w:color="auto"/>
              </w:divBdr>
              <w:divsChild>
                <w:div w:id="342053202">
                  <w:marLeft w:val="0"/>
                  <w:marRight w:val="0"/>
                  <w:marTop w:val="0"/>
                  <w:marBottom w:val="0"/>
                  <w:divBdr>
                    <w:top w:val="none" w:sz="0" w:space="0" w:color="auto"/>
                    <w:left w:val="none" w:sz="0" w:space="0" w:color="auto"/>
                    <w:bottom w:val="none" w:sz="0" w:space="0" w:color="auto"/>
                    <w:right w:val="none" w:sz="0" w:space="0" w:color="auto"/>
                  </w:divBdr>
                  <w:divsChild>
                    <w:div w:id="1964967600">
                      <w:marLeft w:val="0"/>
                      <w:marRight w:val="0"/>
                      <w:marTop w:val="0"/>
                      <w:marBottom w:val="0"/>
                      <w:divBdr>
                        <w:top w:val="none" w:sz="0" w:space="0" w:color="auto"/>
                        <w:left w:val="none" w:sz="0" w:space="0" w:color="auto"/>
                        <w:bottom w:val="none" w:sz="0" w:space="0" w:color="auto"/>
                        <w:right w:val="none" w:sz="0" w:space="0" w:color="auto"/>
                      </w:divBdr>
                      <w:divsChild>
                        <w:div w:id="1581059973">
                          <w:marLeft w:val="0"/>
                          <w:marRight w:val="0"/>
                          <w:marTop w:val="0"/>
                          <w:marBottom w:val="0"/>
                          <w:divBdr>
                            <w:top w:val="none" w:sz="0" w:space="0" w:color="auto"/>
                            <w:left w:val="none" w:sz="0" w:space="0" w:color="auto"/>
                            <w:bottom w:val="none" w:sz="0" w:space="0" w:color="auto"/>
                            <w:right w:val="none" w:sz="0" w:space="0" w:color="auto"/>
                          </w:divBdr>
                          <w:divsChild>
                            <w:div w:id="1568951484">
                              <w:marLeft w:val="180"/>
                              <w:marRight w:val="0"/>
                              <w:marTop w:val="0"/>
                              <w:marBottom w:val="0"/>
                              <w:divBdr>
                                <w:top w:val="none" w:sz="0" w:space="0" w:color="auto"/>
                                <w:left w:val="none" w:sz="0" w:space="0" w:color="auto"/>
                                <w:bottom w:val="none" w:sz="0" w:space="0" w:color="auto"/>
                                <w:right w:val="none" w:sz="0" w:space="0" w:color="auto"/>
                              </w:divBdr>
                              <w:divsChild>
                                <w:div w:id="921715589">
                                  <w:marLeft w:val="0"/>
                                  <w:marRight w:val="0"/>
                                  <w:marTop w:val="0"/>
                                  <w:marBottom w:val="0"/>
                                  <w:divBdr>
                                    <w:top w:val="none" w:sz="0" w:space="0" w:color="auto"/>
                                    <w:left w:val="none" w:sz="0" w:space="0" w:color="auto"/>
                                    <w:bottom w:val="none" w:sz="0" w:space="0" w:color="auto"/>
                                    <w:right w:val="none" w:sz="0" w:space="0" w:color="auto"/>
                                  </w:divBdr>
                                  <w:divsChild>
                                    <w:div w:id="59984315">
                                      <w:marLeft w:val="0"/>
                                      <w:marRight w:val="0"/>
                                      <w:marTop w:val="0"/>
                                      <w:marBottom w:val="0"/>
                                      <w:divBdr>
                                        <w:top w:val="none" w:sz="0" w:space="0" w:color="auto"/>
                                        <w:left w:val="none" w:sz="0" w:space="0" w:color="auto"/>
                                        <w:bottom w:val="none" w:sz="0" w:space="0" w:color="auto"/>
                                        <w:right w:val="none" w:sz="0" w:space="0" w:color="auto"/>
                                      </w:divBdr>
                                      <w:divsChild>
                                        <w:div w:id="1671562117">
                                          <w:marLeft w:val="0"/>
                                          <w:marRight w:val="0"/>
                                          <w:marTop w:val="0"/>
                                          <w:marBottom w:val="0"/>
                                          <w:divBdr>
                                            <w:top w:val="none" w:sz="0" w:space="0" w:color="auto"/>
                                            <w:left w:val="none" w:sz="0" w:space="0" w:color="auto"/>
                                            <w:bottom w:val="none" w:sz="0" w:space="0" w:color="auto"/>
                                            <w:right w:val="none" w:sz="0" w:space="0" w:color="auto"/>
                                          </w:divBdr>
                                          <w:divsChild>
                                            <w:div w:id="1581330745">
                                              <w:marLeft w:val="0"/>
                                              <w:marRight w:val="0"/>
                                              <w:marTop w:val="0"/>
                                              <w:marBottom w:val="0"/>
                                              <w:divBdr>
                                                <w:top w:val="none" w:sz="0" w:space="0" w:color="auto"/>
                                                <w:left w:val="none" w:sz="0" w:space="0" w:color="auto"/>
                                                <w:bottom w:val="none" w:sz="0" w:space="0" w:color="auto"/>
                                                <w:right w:val="none" w:sz="0" w:space="0" w:color="auto"/>
                                              </w:divBdr>
                                              <w:divsChild>
                                                <w:div w:id="1383670959">
                                                  <w:marLeft w:val="0"/>
                                                  <w:marRight w:val="0"/>
                                                  <w:marTop w:val="0"/>
                                                  <w:marBottom w:val="0"/>
                                                  <w:divBdr>
                                                    <w:top w:val="none" w:sz="0" w:space="0" w:color="auto"/>
                                                    <w:left w:val="none" w:sz="0" w:space="0" w:color="auto"/>
                                                    <w:bottom w:val="none" w:sz="0" w:space="0" w:color="auto"/>
                                                    <w:right w:val="none" w:sz="0" w:space="0" w:color="auto"/>
                                                  </w:divBdr>
                                                  <w:divsChild>
                                                    <w:div w:id="2118015825">
                                                      <w:marLeft w:val="0"/>
                                                      <w:marRight w:val="0"/>
                                                      <w:marTop w:val="0"/>
                                                      <w:marBottom w:val="0"/>
                                                      <w:divBdr>
                                                        <w:top w:val="none" w:sz="0" w:space="0" w:color="auto"/>
                                                        <w:left w:val="none" w:sz="0" w:space="0" w:color="auto"/>
                                                        <w:bottom w:val="none" w:sz="0" w:space="0" w:color="auto"/>
                                                        <w:right w:val="none" w:sz="0" w:space="0" w:color="auto"/>
                                                      </w:divBdr>
                                                      <w:divsChild>
                                                        <w:div w:id="2034726420">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sChild>
                                                                <w:div w:id="1893614121">
                                                                  <w:marLeft w:val="0"/>
                                                                  <w:marRight w:val="0"/>
                                                                  <w:marTop w:val="0"/>
                                                                  <w:marBottom w:val="0"/>
                                                                  <w:divBdr>
                                                                    <w:top w:val="none" w:sz="0" w:space="0" w:color="auto"/>
                                                                    <w:left w:val="none" w:sz="0" w:space="0" w:color="auto"/>
                                                                    <w:bottom w:val="none" w:sz="0" w:space="0" w:color="auto"/>
                                                                    <w:right w:val="none" w:sz="0" w:space="0" w:color="auto"/>
                                                                  </w:divBdr>
                                                                  <w:divsChild>
                                                                    <w:div w:id="2098481223">
                                                                      <w:marLeft w:val="0"/>
                                                                      <w:marRight w:val="0"/>
                                                                      <w:marTop w:val="0"/>
                                                                      <w:marBottom w:val="0"/>
                                                                      <w:divBdr>
                                                                        <w:top w:val="none" w:sz="0" w:space="0" w:color="auto"/>
                                                                        <w:left w:val="none" w:sz="0" w:space="0" w:color="auto"/>
                                                                        <w:bottom w:val="none" w:sz="0" w:space="0" w:color="auto"/>
                                                                        <w:right w:val="none" w:sz="0" w:space="0" w:color="auto"/>
                                                                      </w:divBdr>
                                                                      <w:divsChild>
                                                                        <w:div w:id="1041829712">
                                                                          <w:marLeft w:val="0"/>
                                                                          <w:marRight w:val="0"/>
                                                                          <w:marTop w:val="0"/>
                                                                          <w:marBottom w:val="0"/>
                                                                          <w:divBdr>
                                                                            <w:top w:val="single" w:sz="6" w:space="0" w:color="DDDFE2"/>
                                                                            <w:left w:val="single" w:sz="6" w:space="0" w:color="DDDFE2"/>
                                                                            <w:bottom w:val="single" w:sz="6" w:space="0" w:color="DDDFE2"/>
                                                                            <w:right w:val="single" w:sz="6" w:space="0" w:color="DDDFE2"/>
                                                                          </w:divBdr>
                                                                          <w:divsChild>
                                                                            <w:div w:id="1995985954">
                                                                              <w:marLeft w:val="0"/>
                                                                              <w:marRight w:val="0"/>
                                                                              <w:marTop w:val="0"/>
                                                                              <w:marBottom w:val="0"/>
                                                                              <w:divBdr>
                                                                                <w:top w:val="none" w:sz="0" w:space="0" w:color="auto"/>
                                                                                <w:left w:val="none" w:sz="0" w:space="0" w:color="auto"/>
                                                                                <w:bottom w:val="none" w:sz="0" w:space="0" w:color="auto"/>
                                                                                <w:right w:val="none" w:sz="0" w:space="0" w:color="auto"/>
                                                                              </w:divBdr>
                                                                              <w:divsChild>
                                                                                <w:div w:id="1478110077">
                                                                                  <w:marLeft w:val="0"/>
                                                                                  <w:marRight w:val="0"/>
                                                                                  <w:marTop w:val="0"/>
                                                                                  <w:marBottom w:val="0"/>
                                                                                  <w:divBdr>
                                                                                    <w:top w:val="single" w:sz="6" w:space="0" w:color="DDDFE2"/>
                                                                                    <w:left w:val="single" w:sz="6" w:space="0" w:color="DDDFE2"/>
                                                                                    <w:bottom w:val="single" w:sz="6" w:space="0" w:color="DDDFE2"/>
                                                                                    <w:right w:val="single" w:sz="6" w:space="0" w:color="DDDFE2"/>
                                                                                  </w:divBdr>
                                                                                  <w:divsChild>
                                                                                    <w:div w:id="754211165">
                                                                                      <w:marLeft w:val="0"/>
                                                                                      <w:marRight w:val="0"/>
                                                                                      <w:marTop w:val="0"/>
                                                                                      <w:marBottom w:val="0"/>
                                                                                      <w:divBdr>
                                                                                        <w:top w:val="none" w:sz="0" w:space="0" w:color="auto"/>
                                                                                        <w:left w:val="none" w:sz="0" w:space="0" w:color="auto"/>
                                                                                        <w:bottom w:val="none" w:sz="0" w:space="0" w:color="auto"/>
                                                                                        <w:right w:val="none" w:sz="0" w:space="0" w:color="auto"/>
                                                                                      </w:divBdr>
                                                                                      <w:divsChild>
                                                                                        <w:div w:id="1963153272">
                                                                                          <w:marLeft w:val="0"/>
                                                                                          <w:marRight w:val="0"/>
                                                                                          <w:marTop w:val="0"/>
                                                                                          <w:marBottom w:val="0"/>
                                                                                          <w:divBdr>
                                                                                            <w:top w:val="none" w:sz="0" w:space="0" w:color="auto"/>
                                                                                            <w:left w:val="none" w:sz="0" w:space="0" w:color="auto"/>
                                                                                            <w:bottom w:val="none" w:sz="0" w:space="0" w:color="auto"/>
                                                                                            <w:right w:val="none" w:sz="0" w:space="0" w:color="auto"/>
                                                                                          </w:divBdr>
                                                                                          <w:divsChild>
                                                                                            <w:div w:id="1997831713">
                                                                                              <w:marLeft w:val="0"/>
                                                                                              <w:marRight w:val="0"/>
                                                                                              <w:marTop w:val="0"/>
                                                                                              <w:marBottom w:val="0"/>
                                                                                              <w:divBdr>
                                                                                                <w:top w:val="none" w:sz="0" w:space="0" w:color="auto"/>
                                                                                                <w:left w:val="none" w:sz="0" w:space="0" w:color="auto"/>
                                                                                                <w:bottom w:val="none" w:sz="0" w:space="0" w:color="auto"/>
                                                                                                <w:right w:val="none" w:sz="0" w:space="0" w:color="auto"/>
                                                                                              </w:divBdr>
                                                                                              <w:divsChild>
                                                                                                <w:div w:id="1574268492">
                                                                                                  <w:marLeft w:val="0"/>
                                                                                                  <w:marRight w:val="0"/>
                                                                                                  <w:marTop w:val="0"/>
                                                                                                  <w:marBottom w:val="0"/>
                                                                                                  <w:divBdr>
                                                                                                    <w:top w:val="none" w:sz="0" w:space="0" w:color="auto"/>
                                                                                                    <w:left w:val="none" w:sz="0" w:space="0" w:color="auto"/>
                                                                                                    <w:bottom w:val="none" w:sz="0" w:space="0" w:color="auto"/>
                                                                                                    <w:right w:val="none" w:sz="0" w:space="0" w:color="auto"/>
                                                                                                  </w:divBdr>
                                                                                                  <w:divsChild>
                                                                                                    <w:div w:id="762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1718">
      <w:bodyDiv w:val="1"/>
      <w:marLeft w:val="0"/>
      <w:marRight w:val="0"/>
      <w:marTop w:val="0"/>
      <w:marBottom w:val="0"/>
      <w:divBdr>
        <w:top w:val="none" w:sz="0" w:space="0" w:color="auto"/>
        <w:left w:val="none" w:sz="0" w:space="0" w:color="auto"/>
        <w:bottom w:val="none" w:sz="0" w:space="0" w:color="auto"/>
        <w:right w:val="none" w:sz="0" w:space="0" w:color="auto"/>
      </w:divBdr>
    </w:div>
    <w:div w:id="186452099">
      <w:bodyDiv w:val="1"/>
      <w:marLeft w:val="0"/>
      <w:marRight w:val="0"/>
      <w:marTop w:val="0"/>
      <w:marBottom w:val="0"/>
      <w:divBdr>
        <w:top w:val="none" w:sz="0" w:space="0" w:color="auto"/>
        <w:left w:val="none" w:sz="0" w:space="0" w:color="auto"/>
        <w:bottom w:val="none" w:sz="0" w:space="0" w:color="auto"/>
        <w:right w:val="none" w:sz="0" w:space="0" w:color="auto"/>
      </w:divBdr>
    </w:div>
    <w:div w:id="188422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3913">
          <w:marLeft w:val="0"/>
          <w:marRight w:val="0"/>
          <w:marTop w:val="111"/>
          <w:marBottom w:val="0"/>
          <w:divBdr>
            <w:top w:val="none" w:sz="0" w:space="0" w:color="auto"/>
            <w:left w:val="none" w:sz="0" w:space="0" w:color="auto"/>
            <w:bottom w:val="none" w:sz="0" w:space="0" w:color="auto"/>
            <w:right w:val="none" w:sz="0" w:space="0" w:color="auto"/>
          </w:divBdr>
        </w:div>
      </w:divsChild>
    </w:div>
    <w:div w:id="191722921">
      <w:bodyDiv w:val="1"/>
      <w:marLeft w:val="0"/>
      <w:marRight w:val="0"/>
      <w:marTop w:val="0"/>
      <w:marBottom w:val="0"/>
      <w:divBdr>
        <w:top w:val="none" w:sz="0" w:space="0" w:color="auto"/>
        <w:left w:val="none" w:sz="0" w:space="0" w:color="auto"/>
        <w:bottom w:val="none" w:sz="0" w:space="0" w:color="auto"/>
        <w:right w:val="none" w:sz="0" w:space="0" w:color="auto"/>
      </w:divBdr>
    </w:div>
    <w:div w:id="201552926">
      <w:bodyDiv w:val="1"/>
      <w:marLeft w:val="0"/>
      <w:marRight w:val="0"/>
      <w:marTop w:val="0"/>
      <w:marBottom w:val="0"/>
      <w:divBdr>
        <w:top w:val="none" w:sz="0" w:space="0" w:color="auto"/>
        <w:left w:val="none" w:sz="0" w:space="0" w:color="auto"/>
        <w:bottom w:val="none" w:sz="0" w:space="0" w:color="auto"/>
        <w:right w:val="none" w:sz="0" w:space="0" w:color="auto"/>
      </w:divBdr>
    </w:div>
    <w:div w:id="242423664">
      <w:bodyDiv w:val="1"/>
      <w:marLeft w:val="0"/>
      <w:marRight w:val="0"/>
      <w:marTop w:val="0"/>
      <w:marBottom w:val="0"/>
      <w:divBdr>
        <w:top w:val="none" w:sz="0" w:space="0" w:color="auto"/>
        <w:left w:val="none" w:sz="0" w:space="0" w:color="auto"/>
        <w:bottom w:val="none" w:sz="0" w:space="0" w:color="auto"/>
        <w:right w:val="none" w:sz="0" w:space="0" w:color="auto"/>
      </w:divBdr>
      <w:divsChild>
        <w:div w:id="933126553">
          <w:marLeft w:val="0"/>
          <w:marRight w:val="0"/>
          <w:marTop w:val="0"/>
          <w:marBottom w:val="0"/>
          <w:divBdr>
            <w:top w:val="none" w:sz="0" w:space="0" w:color="auto"/>
            <w:left w:val="none" w:sz="0" w:space="0" w:color="auto"/>
            <w:bottom w:val="none" w:sz="0" w:space="0" w:color="auto"/>
            <w:right w:val="none" w:sz="0" w:space="0" w:color="auto"/>
          </w:divBdr>
        </w:div>
        <w:div w:id="1473211807">
          <w:marLeft w:val="0"/>
          <w:marRight w:val="0"/>
          <w:marTop w:val="0"/>
          <w:marBottom w:val="0"/>
          <w:divBdr>
            <w:top w:val="none" w:sz="0" w:space="0" w:color="auto"/>
            <w:left w:val="none" w:sz="0" w:space="0" w:color="auto"/>
            <w:bottom w:val="none" w:sz="0" w:space="0" w:color="auto"/>
            <w:right w:val="none" w:sz="0" w:space="0" w:color="auto"/>
          </w:divBdr>
        </w:div>
        <w:div w:id="559219987">
          <w:marLeft w:val="0"/>
          <w:marRight w:val="0"/>
          <w:marTop w:val="0"/>
          <w:marBottom w:val="0"/>
          <w:divBdr>
            <w:top w:val="none" w:sz="0" w:space="0" w:color="auto"/>
            <w:left w:val="none" w:sz="0" w:space="0" w:color="auto"/>
            <w:bottom w:val="none" w:sz="0" w:space="0" w:color="auto"/>
            <w:right w:val="none" w:sz="0" w:space="0" w:color="auto"/>
          </w:divBdr>
        </w:div>
        <w:div w:id="928318996">
          <w:marLeft w:val="0"/>
          <w:marRight w:val="0"/>
          <w:marTop w:val="0"/>
          <w:marBottom w:val="0"/>
          <w:divBdr>
            <w:top w:val="none" w:sz="0" w:space="0" w:color="auto"/>
            <w:left w:val="none" w:sz="0" w:space="0" w:color="auto"/>
            <w:bottom w:val="none" w:sz="0" w:space="0" w:color="auto"/>
            <w:right w:val="none" w:sz="0" w:space="0" w:color="auto"/>
          </w:divBdr>
        </w:div>
        <w:div w:id="880095421">
          <w:marLeft w:val="0"/>
          <w:marRight w:val="0"/>
          <w:marTop w:val="0"/>
          <w:marBottom w:val="0"/>
          <w:divBdr>
            <w:top w:val="none" w:sz="0" w:space="0" w:color="auto"/>
            <w:left w:val="none" w:sz="0" w:space="0" w:color="auto"/>
            <w:bottom w:val="none" w:sz="0" w:space="0" w:color="auto"/>
            <w:right w:val="none" w:sz="0" w:space="0" w:color="auto"/>
          </w:divBdr>
        </w:div>
        <w:div w:id="1633435493">
          <w:marLeft w:val="0"/>
          <w:marRight w:val="0"/>
          <w:marTop w:val="0"/>
          <w:marBottom w:val="0"/>
          <w:divBdr>
            <w:top w:val="none" w:sz="0" w:space="0" w:color="auto"/>
            <w:left w:val="none" w:sz="0" w:space="0" w:color="auto"/>
            <w:bottom w:val="none" w:sz="0" w:space="0" w:color="auto"/>
            <w:right w:val="none" w:sz="0" w:space="0" w:color="auto"/>
          </w:divBdr>
        </w:div>
        <w:div w:id="750085337">
          <w:marLeft w:val="0"/>
          <w:marRight w:val="0"/>
          <w:marTop w:val="0"/>
          <w:marBottom w:val="0"/>
          <w:divBdr>
            <w:top w:val="none" w:sz="0" w:space="0" w:color="auto"/>
            <w:left w:val="none" w:sz="0" w:space="0" w:color="auto"/>
            <w:bottom w:val="none" w:sz="0" w:space="0" w:color="auto"/>
            <w:right w:val="none" w:sz="0" w:space="0" w:color="auto"/>
          </w:divBdr>
        </w:div>
      </w:divsChild>
    </w:div>
    <w:div w:id="257104357">
      <w:bodyDiv w:val="1"/>
      <w:marLeft w:val="0"/>
      <w:marRight w:val="0"/>
      <w:marTop w:val="0"/>
      <w:marBottom w:val="0"/>
      <w:divBdr>
        <w:top w:val="none" w:sz="0" w:space="0" w:color="auto"/>
        <w:left w:val="none" w:sz="0" w:space="0" w:color="auto"/>
        <w:bottom w:val="none" w:sz="0" w:space="0" w:color="auto"/>
        <w:right w:val="none" w:sz="0" w:space="0" w:color="auto"/>
      </w:divBdr>
    </w:div>
    <w:div w:id="270674431">
      <w:bodyDiv w:val="1"/>
      <w:marLeft w:val="0"/>
      <w:marRight w:val="0"/>
      <w:marTop w:val="0"/>
      <w:marBottom w:val="0"/>
      <w:divBdr>
        <w:top w:val="none" w:sz="0" w:space="0" w:color="auto"/>
        <w:left w:val="none" w:sz="0" w:space="0" w:color="auto"/>
        <w:bottom w:val="none" w:sz="0" w:space="0" w:color="auto"/>
        <w:right w:val="none" w:sz="0" w:space="0" w:color="auto"/>
      </w:divBdr>
    </w:div>
    <w:div w:id="2818807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786">
          <w:marLeft w:val="0"/>
          <w:marRight w:val="0"/>
          <w:marTop w:val="0"/>
          <w:marBottom w:val="0"/>
          <w:divBdr>
            <w:top w:val="none" w:sz="0" w:space="0" w:color="auto"/>
            <w:left w:val="none" w:sz="0" w:space="0" w:color="auto"/>
            <w:bottom w:val="none" w:sz="0" w:space="0" w:color="auto"/>
            <w:right w:val="none" w:sz="0" w:space="0" w:color="auto"/>
          </w:divBdr>
          <w:divsChild>
            <w:div w:id="1885285241">
              <w:marLeft w:val="0"/>
              <w:marRight w:val="0"/>
              <w:marTop w:val="0"/>
              <w:marBottom w:val="0"/>
              <w:divBdr>
                <w:top w:val="none" w:sz="0" w:space="0" w:color="auto"/>
                <w:left w:val="none" w:sz="0" w:space="0" w:color="auto"/>
                <w:bottom w:val="none" w:sz="0" w:space="0" w:color="auto"/>
                <w:right w:val="none" w:sz="0" w:space="0" w:color="auto"/>
              </w:divBdr>
              <w:divsChild>
                <w:div w:id="319891442">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547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347685448">
      <w:bodyDiv w:val="1"/>
      <w:marLeft w:val="0"/>
      <w:marRight w:val="0"/>
      <w:marTop w:val="0"/>
      <w:marBottom w:val="0"/>
      <w:divBdr>
        <w:top w:val="none" w:sz="0" w:space="0" w:color="auto"/>
        <w:left w:val="none" w:sz="0" w:space="0" w:color="auto"/>
        <w:bottom w:val="none" w:sz="0" w:space="0" w:color="auto"/>
        <w:right w:val="none" w:sz="0" w:space="0" w:color="auto"/>
      </w:divBdr>
    </w:div>
    <w:div w:id="349920538">
      <w:bodyDiv w:val="1"/>
      <w:marLeft w:val="0"/>
      <w:marRight w:val="0"/>
      <w:marTop w:val="0"/>
      <w:marBottom w:val="0"/>
      <w:divBdr>
        <w:top w:val="none" w:sz="0" w:space="0" w:color="auto"/>
        <w:left w:val="none" w:sz="0" w:space="0" w:color="auto"/>
        <w:bottom w:val="none" w:sz="0" w:space="0" w:color="auto"/>
        <w:right w:val="none" w:sz="0" w:space="0" w:color="auto"/>
      </w:divBdr>
    </w:div>
    <w:div w:id="360785636">
      <w:bodyDiv w:val="1"/>
      <w:marLeft w:val="0"/>
      <w:marRight w:val="0"/>
      <w:marTop w:val="0"/>
      <w:marBottom w:val="0"/>
      <w:divBdr>
        <w:top w:val="none" w:sz="0" w:space="0" w:color="auto"/>
        <w:left w:val="none" w:sz="0" w:space="0" w:color="auto"/>
        <w:bottom w:val="none" w:sz="0" w:space="0" w:color="auto"/>
        <w:right w:val="none" w:sz="0" w:space="0" w:color="auto"/>
      </w:divBdr>
    </w:div>
    <w:div w:id="395861692">
      <w:bodyDiv w:val="1"/>
      <w:marLeft w:val="0"/>
      <w:marRight w:val="0"/>
      <w:marTop w:val="0"/>
      <w:marBottom w:val="0"/>
      <w:divBdr>
        <w:top w:val="none" w:sz="0" w:space="0" w:color="auto"/>
        <w:left w:val="none" w:sz="0" w:space="0" w:color="auto"/>
        <w:bottom w:val="none" w:sz="0" w:space="0" w:color="auto"/>
        <w:right w:val="none" w:sz="0" w:space="0" w:color="auto"/>
      </w:divBdr>
    </w:div>
    <w:div w:id="401369803">
      <w:bodyDiv w:val="1"/>
      <w:marLeft w:val="0"/>
      <w:marRight w:val="0"/>
      <w:marTop w:val="0"/>
      <w:marBottom w:val="0"/>
      <w:divBdr>
        <w:top w:val="none" w:sz="0" w:space="0" w:color="auto"/>
        <w:left w:val="none" w:sz="0" w:space="0" w:color="auto"/>
        <w:bottom w:val="none" w:sz="0" w:space="0" w:color="auto"/>
        <w:right w:val="none" w:sz="0" w:space="0" w:color="auto"/>
      </w:divBdr>
    </w:div>
    <w:div w:id="401680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243">
          <w:marLeft w:val="0"/>
          <w:marRight w:val="0"/>
          <w:marTop w:val="111"/>
          <w:marBottom w:val="0"/>
          <w:divBdr>
            <w:top w:val="none" w:sz="0" w:space="0" w:color="auto"/>
            <w:left w:val="none" w:sz="0" w:space="0" w:color="auto"/>
            <w:bottom w:val="none" w:sz="0" w:space="0" w:color="auto"/>
            <w:right w:val="none" w:sz="0" w:space="0" w:color="auto"/>
          </w:divBdr>
        </w:div>
      </w:divsChild>
    </w:div>
    <w:div w:id="415126810">
      <w:bodyDiv w:val="1"/>
      <w:marLeft w:val="0"/>
      <w:marRight w:val="0"/>
      <w:marTop w:val="0"/>
      <w:marBottom w:val="0"/>
      <w:divBdr>
        <w:top w:val="none" w:sz="0" w:space="0" w:color="auto"/>
        <w:left w:val="none" w:sz="0" w:space="0" w:color="auto"/>
        <w:bottom w:val="none" w:sz="0" w:space="0" w:color="auto"/>
        <w:right w:val="none" w:sz="0" w:space="0" w:color="auto"/>
      </w:divBdr>
    </w:div>
    <w:div w:id="427581435">
      <w:bodyDiv w:val="1"/>
      <w:marLeft w:val="0"/>
      <w:marRight w:val="0"/>
      <w:marTop w:val="0"/>
      <w:marBottom w:val="0"/>
      <w:divBdr>
        <w:top w:val="none" w:sz="0" w:space="0" w:color="auto"/>
        <w:left w:val="none" w:sz="0" w:space="0" w:color="auto"/>
        <w:bottom w:val="none" w:sz="0" w:space="0" w:color="auto"/>
        <w:right w:val="none" w:sz="0" w:space="0" w:color="auto"/>
      </w:divBdr>
    </w:div>
    <w:div w:id="437681752">
      <w:bodyDiv w:val="1"/>
      <w:marLeft w:val="0"/>
      <w:marRight w:val="0"/>
      <w:marTop w:val="0"/>
      <w:marBottom w:val="0"/>
      <w:divBdr>
        <w:top w:val="none" w:sz="0" w:space="0" w:color="auto"/>
        <w:left w:val="none" w:sz="0" w:space="0" w:color="auto"/>
        <w:bottom w:val="none" w:sz="0" w:space="0" w:color="auto"/>
        <w:right w:val="none" w:sz="0" w:space="0" w:color="auto"/>
      </w:divBdr>
      <w:divsChild>
        <w:div w:id="1131168699">
          <w:marLeft w:val="0"/>
          <w:marRight w:val="0"/>
          <w:marTop w:val="0"/>
          <w:marBottom w:val="0"/>
          <w:divBdr>
            <w:top w:val="none" w:sz="0" w:space="0" w:color="auto"/>
            <w:left w:val="none" w:sz="0" w:space="0" w:color="auto"/>
            <w:bottom w:val="none" w:sz="0" w:space="0" w:color="auto"/>
            <w:right w:val="none" w:sz="0" w:space="0" w:color="auto"/>
          </w:divBdr>
        </w:div>
      </w:divsChild>
    </w:div>
    <w:div w:id="442923496">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467169122">
      <w:bodyDiv w:val="1"/>
      <w:marLeft w:val="0"/>
      <w:marRight w:val="0"/>
      <w:marTop w:val="0"/>
      <w:marBottom w:val="0"/>
      <w:divBdr>
        <w:top w:val="none" w:sz="0" w:space="0" w:color="auto"/>
        <w:left w:val="none" w:sz="0" w:space="0" w:color="auto"/>
        <w:bottom w:val="none" w:sz="0" w:space="0" w:color="auto"/>
        <w:right w:val="none" w:sz="0" w:space="0" w:color="auto"/>
      </w:divBdr>
    </w:div>
    <w:div w:id="471681596">
      <w:bodyDiv w:val="1"/>
      <w:marLeft w:val="0"/>
      <w:marRight w:val="0"/>
      <w:marTop w:val="0"/>
      <w:marBottom w:val="0"/>
      <w:divBdr>
        <w:top w:val="none" w:sz="0" w:space="0" w:color="auto"/>
        <w:left w:val="none" w:sz="0" w:space="0" w:color="auto"/>
        <w:bottom w:val="none" w:sz="0" w:space="0" w:color="auto"/>
        <w:right w:val="none" w:sz="0" w:space="0" w:color="auto"/>
      </w:divBdr>
    </w:div>
    <w:div w:id="475028012">
      <w:bodyDiv w:val="1"/>
      <w:marLeft w:val="0"/>
      <w:marRight w:val="0"/>
      <w:marTop w:val="0"/>
      <w:marBottom w:val="0"/>
      <w:divBdr>
        <w:top w:val="none" w:sz="0" w:space="0" w:color="auto"/>
        <w:left w:val="none" w:sz="0" w:space="0" w:color="auto"/>
        <w:bottom w:val="none" w:sz="0" w:space="0" w:color="auto"/>
        <w:right w:val="none" w:sz="0" w:space="0" w:color="auto"/>
      </w:divBdr>
    </w:div>
    <w:div w:id="498077703">
      <w:bodyDiv w:val="1"/>
      <w:marLeft w:val="0"/>
      <w:marRight w:val="0"/>
      <w:marTop w:val="0"/>
      <w:marBottom w:val="0"/>
      <w:divBdr>
        <w:top w:val="none" w:sz="0" w:space="0" w:color="auto"/>
        <w:left w:val="none" w:sz="0" w:space="0" w:color="auto"/>
        <w:bottom w:val="none" w:sz="0" w:space="0" w:color="auto"/>
        <w:right w:val="none" w:sz="0" w:space="0" w:color="auto"/>
      </w:divBdr>
    </w:div>
    <w:div w:id="517622920">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852">
      <w:bodyDiv w:val="1"/>
      <w:marLeft w:val="0"/>
      <w:marRight w:val="0"/>
      <w:marTop w:val="0"/>
      <w:marBottom w:val="0"/>
      <w:divBdr>
        <w:top w:val="none" w:sz="0" w:space="0" w:color="auto"/>
        <w:left w:val="none" w:sz="0" w:space="0" w:color="auto"/>
        <w:bottom w:val="none" w:sz="0" w:space="0" w:color="auto"/>
        <w:right w:val="none" w:sz="0" w:space="0" w:color="auto"/>
      </w:divBdr>
    </w:div>
    <w:div w:id="538903455">
      <w:bodyDiv w:val="1"/>
      <w:marLeft w:val="0"/>
      <w:marRight w:val="0"/>
      <w:marTop w:val="0"/>
      <w:marBottom w:val="0"/>
      <w:divBdr>
        <w:top w:val="none" w:sz="0" w:space="0" w:color="auto"/>
        <w:left w:val="none" w:sz="0" w:space="0" w:color="auto"/>
        <w:bottom w:val="none" w:sz="0" w:space="0" w:color="auto"/>
        <w:right w:val="none" w:sz="0" w:space="0" w:color="auto"/>
      </w:divBdr>
    </w:div>
    <w:div w:id="582958386">
      <w:bodyDiv w:val="1"/>
      <w:marLeft w:val="0"/>
      <w:marRight w:val="0"/>
      <w:marTop w:val="0"/>
      <w:marBottom w:val="0"/>
      <w:divBdr>
        <w:top w:val="none" w:sz="0" w:space="0" w:color="auto"/>
        <w:left w:val="none" w:sz="0" w:space="0" w:color="auto"/>
        <w:bottom w:val="none" w:sz="0" w:space="0" w:color="auto"/>
        <w:right w:val="none" w:sz="0" w:space="0" w:color="auto"/>
      </w:divBdr>
    </w:div>
    <w:div w:id="593825769">
      <w:bodyDiv w:val="1"/>
      <w:marLeft w:val="0"/>
      <w:marRight w:val="0"/>
      <w:marTop w:val="0"/>
      <w:marBottom w:val="0"/>
      <w:divBdr>
        <w:top w:val="none" w:sz="0" w:space="0" w:color="auto"/>
        <w:left w:val="none" w:sz="0" w:space="0" w:color="auto"/>
        <w:bottom w:val="none" w:sz="0" w:space="0" w:color="auto"/>
        <w:right w:val="none" w:sz="0" w:space="0" w:color="auto"/>
      </w:divBdr>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294">
      <w:bodyDiv w:val="1"/>
      <w:marLeft w:val="0"/>
      <w:marRight w:val="0"/>
      <w:marTop w:val="0"/>
      <w:marBottom w:val="0"/>
      <w:divBdr>
        <w:top w:val="none" w:sz="0" w:space="0" w:color="auto"/>
        <w:left w:val="none" w:sz="0" w:space="0" w:color="auto"/>
        <w:bottom w:val="none" w:sz="0" w:space="0" w:color="auto"/>
        <w:right w:val="none" w:sz="0" w:space="0" w:color="auto"/>
      </w:divBdr>
    </w:div>
    <w:div w:id="617295930">
      <w:bodyDiv w:val="1"/>
      <w:marLeft w:val="0"/>
      <w:marRight w:val="0"/>
      <w:marTop w:val="0"/>
      <w:marBottom w:val="0"/>
      <w:divBdr>
        <w:top w:val="none" w:sz="0" w:space="0" w:color="auto"/>
        <w:left w:val="none" w:sz="0" w:space="0" w:color="auto"/>
        <w:bottom w:val="none" w:sz="0" w:space="0" w:color="auto"/>
        <w:right w:val="none" w:sz="0" w:space="0" w:color="auto"/>
      </w:divBdr>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8">
      <w:bodyDiv w:val="1"/>
      <w:marLeft w:val="0"/>
      <w:marRight w:val="0"/>
      <w:marTop w:val="0"/>
      <w:marBottom w:val="0"/>
      <w:divBdr>
        <w:top w:val="none" w:sz="0" w:space="0" w:color="auto"/>
        <w:left w:val="none" w:sz="0" w:space="0" w:color="auto"/>
        <w:bottom w:val="none" w:sz="0" w:space="0" w:color="auto"/>
        <w:right w:val="none" w:sz="0" w:space="0" w:color="auto"/>
      </w:divBdr>
    </w:div>
    <w:div w:id="640230831">
      <w:bodyDiv w:val="1"/>
      <w:marLeft w:val="0"/>
      <w:marRight w:val="0"/>
      <w:marTop w:val="0"/>
      <w:marBottom w:val="0"/>
      <w:divBdr>
        <w:top w:val="none" w:sz="0" w:space="0" w:color="auto"/>
        <w:left w:val="none" w:sz="0" w:space="0" w:color="auto"/>
        <w:bottom w:val="none" w:sz="0" w:space="0" w:color="auto"/>
        <w:right w:val="none" w:sz="0" w:space="0" w:color="auto"/>
      </w:divBdr>
    </w:div>
    <w:div w:id="646938257">
      <w:bodyDiv w:val="1"/>
      <w:marLeft w:val="0"/>
      <w:marRight w:val="0"/>
      <w:marTop w:val="0"/>
      <w:marBottom w:val="0"/>
      <w:divBdr>
        <w:top w:val="none" w:sz="0" w:space="0" w:color="auto"/>
        <w:left w:val="none" w:sz="0" w:space="0" w:color="auto"/>
        <w:bottom w:val="none" w:sz="0" w:space="0" w:color="auto"/>
        <w:right w:val="none" w:sz="0" w:space="0" w:color="auto"/>
      </w:divBdr>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681594461">
      <w:bodyDiv w:val="1"/>
      <w:marLeft w:val="0"/>
      <w:marRight w:val="0"/>
      <w:marTop w:val="0"/>
      <w:marBottom w:val="0"/>
      <w:divBdr>
        <w:top w:val="none" w:sz="0" w:space="0" w:color="auto"/>
        <w:left w:val="none" w:sz="0" w:space="0" w:color="auto"/>
        <w:bottom w:val="none" w:sz="0" w:space="0" w:color="auto"/>
        <w:right w:val="none" w:sz="0" w:space="0" w:color="auto"/>
      </w:divBdr>
    </w:div>
    <w:div w:id="725178793">
      <w:bodyDiv w:val="1"/>
      <w:marLeft w:val="0"/>
      <w:marRight w:val="0"/>
      <w:marTop w:val="0"/>
      <w:marBottom w:val="0"/>
      <w:divBdr>
        <w:top w:val="none" w:sz="0" w:space="0" w:color="auto"/>
        <w:left w:val="none" w:sz="0" w:space="0" w:color="auto"/>
        <w:bottom w:val="none" w:sz="0" w:space="0" w:color="auto"/>
        <w:right w:val="none" w:sz="0" w:space="0" w:color="auto"/>
      </w:divBdr>
    </w:div>
    <w:div w:id="739405853">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
    <w:div w:id="766585403">
      <w:bodyDiv w:val="1"/>
      <w:marLeft w:val="0"/>
      <w:marRight w:val="0"/>
      <w:marTop w:val="1350"/>
      <w:marBottom w:val="0"/>
      <w:divBdr>
        <w:top w:val="none" w:sz="0" w:space="0" w:color="auto"/>
        <w:left w:val="none" w:sz="0" w:space="0" w:color="auto"/>
        <w:bottom w:val="none" w:sz="0" w:space="0" w:color="auto"/>
        <w:right w:val="none" w:sz="0" w:space="0" w:color="auto"/>
      </w:divBdr>
      <w:divsChild>
        <w:div w:id="264188776">
          <w:marLeft w:val="0"/>
          <w:marRight w:val="0"/>
          <w:marTop w:val="300"/>
          <w:marBottom w:val="0"/>
          <w:divBdr>
            <w:top w:val="none" w:sz="0" w:space="0" w:color="auto"/>
            <w:left w:val="none" w:sz="0" w:space="0" w:color="auto"/>
            <w:bottom w:val="none" w:sz="0" w:space="0" w:color="auto"/>
            <w:right w:val="none" w:sz="0" w:space="0" w:color="auto"/>
          </w:divBdr>
          <w:divsChild>
            <w:div w:id="768306611">
              <w:marLeft w:val="0"/>
              <w:marRight w:val="0"/>
              <w:marTop w:val="0"/>
              <w:marBottom w:val="0"/>
              <w:divBdr>
                <w:top w:val="none" w:sz="0" w:space="0" w:color="auto"/>
                <w:left w:val="none" w:sz="0" w:space="0" w:color="auto"/>
                <w:bottom w:val="none" w:sz="0" w:space="0" w:color="auto"/>
                <w:right w:val="none" w:sz="0" w:space="0" w:color="auto"/>
              </w:divBdr>
              <w:divsChild>
                <w:div w:id="1420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8804">
      <w:bodyDiv w:val="1"/>
      <w:marLeft w:val="0"/>
      <w:marRight w:val="0"/>
      <w:marTop w:val="0"/>
      <w:marBottom w:val="0"/>
      <w:divBdr>
        <w:top w:val="none" w:sz="0" w:space="0" w:color="auto"/>
        <w:left w:val="none" w:sz="0" w:space="0" w:color="auto"/>
        <w:bottom w:val="none" w:sz="0" w:space="0" w:color="auto"/>
        <w:right w:val="none" w:sz="0" w:space="0" w:color="auto"/>
      </w:divBdr>
    </w:div>
    <w:div w:id="786434817">
      <w:bodyDiv w:val="1"/>
      <w:marLeft w:val="0"/>
      <w:marRight w:val="0"/>
      <w:marTop w:val="0"/>
      <w:marBottom w:val="0"/>
      <w:divBdr>
        <w:top w:val="none" w:sz="0" w:space="0" w:color="auto"/>
        <w:left w:val="none" w:sz="0" w:space="0" w:color="auto"/>
        <w:bottom w:val="none" w:sz="0" w:space="0" w:color="auto"/>
        <w:right w:val="none" w:sz="0" w:space="0" w:color="auto"/>
      </w:divBdr>
    </w:div>
    <w:div w:id="808596328">
      <w:bodyDiv w:val="1"/>
      <w:marLeft w:val="0"/>
      <w:marRight w:val="0"/>
      <w:marTop w:val="0"/>
      <w:marBottom w:val="0"/>
      <w:divBdr>
        <w:top w:val="none" w:sz="0" w:space="0" w:color="auto"/>
        <w:left w:val="none" w:sz="0" w:space="0" w:color="auto"/>
        <w:bottom w:val="none" w:sz="0" w:space="0" w:color="auto"/>
        <w:right w:val="none" w:sz="0" w:space="0" w:color="auto"/>
      </w:divBdr>
    </w:div>
    <w:div w:id="861210277">
      <w:bodyDiv w:val="1"/>
      <w:marLeft w:val="0"/>
      <w:marRight w:val="0"/>
      <w:marTop w:val="0"/>
      <w:marBottom w:val="0"/>
      <w:divBdr>
        <w:top w:val="none" w:sz="0" w:space="0" w:color="auto"/>
        <w:left w:val="none" w:sz="0" w:space="0" w:color="auto"/>
        <w:bottom w:val="none" w:sz="0" w:space="0" w:color="auto"/>
        <w:right w:val="none" w:sz="0" w:space="0" w:color="auto"/>
      </w:divBdr>
      <w:divsChild>
        <w:div w:id="522322332">
          <w:marLeft w:val="0"/>
          <w:marRight w:val="0"/>
          <w:marTop w:val="120"/>
          <w:marBottom w:val="0"/>
          <w:divBdr>
            <w:top w:val="none" w:sz="0" w:space="0" w:color="auto"/>
            <w:left w:val="none" w:sz="0" w:space="0" w:color="auto"/>
            <w:bottom w:val="none" w:sz="0" w:space="0" w:color="auto"/>
            <w:right w:val="none" w:sz="0" w:space="0" w:color="auto"/>
          </w:divBdr>
          <w:divsChild>
            <w:div w:id="1184318256">
              <w:marLeft w:val="0"/>
              <w:marRight w:val="0"/>
              <w:marTop w:val="0"/>
              <w:marBottom w:val="0"/>
              <w:divBdr>
                <w:top w:val="none" w:sz="0" w:space="0" w:color="auto"/>
                <w:left w:val="none" w:sz="0" w:space="0" w:color="auto"/>
                <w:bottom w:val="none" w:sz="0" w:space="0" w:color="auto"/>
                <w:right w:val="none" w:sz="0" w:space="0" w:color="auto"/>
              </w:divBdr>
            </w:div>
          </w:divsChild>
        </w:div>
        <w:div w:id="1407651416">
          <w:marLeft w:val="0"/>
          <w:marRight w:val="0"/>
          <w:marTop w:val="120"/>
          <w:marBottom w:val="0"/>
          <w:divBdr>
            <w:top w:val="none" w:sz="0" w:space="0" w:color="auto"/>
            <w:left w:val="none" w:sz="0" w:space="0" w:color="auto"/>
            <w:bottom w:val="none" w:sz="0" w:space="0" w:color="auto"/>
            <w:right w:val="none" w:sz="0" w:space="0" w:color="auto"/>
          </w:divBdr>
          <w:divsChild>
            <w:div w:id="1387754289">
              <w:marLeft w:val="0"/>
              <w:marRight w:val="0"/>
              <w:marTop w:val="0"/>
              <w:marBottom w:val="0"/>
              <w:divBdr>
                <w:top w:val="none" w:sz="0" w:space="0" w:color="auto"/>
                <w:left w:val="none" w:sz="0" w:space="0" w:color="auto"/>
                <w:bottom w:val="none" w:sz="0" w:space="0" w:color="auto"/>
                <w:right w:val="none" w:sz="0" w:space="0" w:color="auto"/>
              </w:divBdr>
            </w:div>
          </w:divsChild>
        </w:div>
        <w:div w:id="1268271214">
          <w:marLeft w:val="0"/>
          <w:marRight w:val="0"/>
          <w:marTop w:val="120"/>
          <w:marBottom w:val="0"/>
          <w:divBdr>
            <w:top w:val="none" w:sz="0" w:space="0" w:color="auto"/>
            <w:left w:val="none" w:sz="0" w:space="0" w:color="auto"/>
            <w:bottom w:val="none" w:sz="0" w:space="0" w:color="auto"/>
            <w:right w:val="none" w:sz="0" w:space="0" w:color="auto"/>
          </w:divBdr>
          <w:divsChild>
            <w:div w:id="1298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2614">
      <w:bodyDiv w:val="1"/>
      <w:marLeft w:val="0"/>
      <w:marRight w:val="0"/>
      <w:marTop w:val="0"/>
      <w:marBottom w:val="0"/>
      <w:divBdr>
        <w:top w:val="none" w:sz="0" w:space="0" w:color="auto"/>
        <w:left w:val="none" w:sz="0" w:space="0" w:color="auto"/>
        <w:bottom w:val="none" w:sz="0" w:space="0" w:color="auto"/>
        <w:right w:val="none" w:sz="0" w:space="0" w:color="auto"/>
      </w:divBdr>
      <w:divsChild>
        <w:div w:id="5333273">
          <w:marLeft w:val="0"/>
          <w:marRight w:val="0"/>
          <w:marTop w:val="0"/>
          <w:marBottom w:val="0"/>
          <w:divBdr>
            <w:top w:val="none" w:sz="0" w:space="0" w:color="auto"/>
            <w:left w:val="none" w:sz="0" w:space="0" w:color="auto"/>
            <w:bottom w:val="none" w:sz="0" w:space="0" w:color="auto"/>
            <w:right w:val="none" w:sz="0" w:space="0" w:color="auto"/>
          </w:divBdr>
          <w:divsChild>
            <w:div w:id="521017629">
              <w:marLeft w:val="0"/>
              <w:marRight w:val="0"/>
              <w:marTop w:val="0"/>
              <w:marBottom w:val="0"/>
              <w:divBdr>
                <w:top w:val="none" w:sz="0" w:space="0" w:color="auto"/>
                <w:left w:val="none" w:sz="0" w:space="0" w:color="auto"/>
                <w:bottom w:val="none" w:sz="0" w:space="0" w:color="auto"/>
                <w:right w:val="none" w:sz="0" w:space="0" w:color="auto"/>
              </w:divBdr>
              <w:divsChild>
                <w:div w:id="1733040868">
                  <w:marLeft w:val="0"/>
                  <w:marRight w:val="0"/>
                  <w:marTop w:val="0"/>
                  <w:marBottom w:val="0"/>
                  <w:divBdr>
                    <w:top w:val="none" w:sz="0" w:space="0" w:color="auto"/>
                    <w:left w:val="none" w:sz="0" w:space="0" w:color="auto"/>
                    <w:bottom w:val="none" w:sz="0" w:space="0" w:color="auto"/>
                    <w:right w:val="none" w:sz="0" w:space="0" w:color="auto"/>
                  </w:divBdr>
                  <w:divsChild>
                    <w:div w:id="867643008">
                      <w:marLeft w:val="0"/>
                      <w:marRight w:val="0"/>
                      <w:marTop w:val="0"/>
                      <w:marBottom w:val="0"/>
                      <w:divBdr>
                        <w:top w:val="none" w:sz="0" w:space="0" w:color="auto"/>
                        <w:left w:val="none" w:sz="0" w:space="0" w:color="auto"/>
                        <w:bottom w:val="none" w:sz="0" w:space="0" w:color="auto"/>
                        <w:right w:val="none" w:sz="0" w:space="0" w:color="auto"/>
                      </w:divBdr>
                      <w:divsChild>
                        <w:div w:id="1167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994">
      <w:bodyDiv w:val="1"/>
      <w:marLeft w:val="0"/>
      <w:marRight w:val="0"/>
      <w:marTop w:val="0"/>
      <w:marBottom w:val="0"/>
      <w:divBdr>
        <w:top w:val="none" w:sz="0" w:space="0" w:color="auto"/>
        <w:left w:val="none" w:sz="0" w:space="0" w:color="auto"/>
        <w:bottom w:val="none" w:sz="0" w:space="0" w:color="auto"/>
        <w:right w:val="none" w:sz="0" w:space="0" w:color="auto"/>
      </w:divBdr>
    </w:div>
    <w:div w:id="878010959">
      <w:bodyDiv w:val="1"/>
      <w:marLeft w:val="0"/>
      <w:marRight w:val="0"/>
      <w:marTop w:val="0"/>
      <w:marBottom w:val="0"/>
      <w:divBdr>
        <w:top w:val="none" w:sz="0" w:space="0" w:color="auto"/>
        <w:left w:val="none" w:sz="0" w:space="0" w:color="auto"/>
        <w:bottom w:val="none" w:sz="0" w:space="0" w:color="auto"/>
        <w:right w:val="none" w:sz="0" w:space="0" w:color="auto"/>
      </w:divBdr>
      <w:divsChild>
        <w:div w:id="726954380">
          <w:marLeft w:val="0"/>
          <w:marRight w:val="0"/>
          <w:marTop w:val="0"/>
          <w:marBottom w:val="0"/>
          <w:divBdr>
            <w:top w:val="none" w:sz="0" w:space="0" w:color="auto"/>
            <w:left w:val="none" w:sz="0" w:space="0" w:color="auto"/>
            <w:bottom w:val="none" w:sz="0" w:space="0" w:color="auto"/>
            <w:right w:val="none" w:sz="0" w:space="0" w:color="auto"/>
          </w:divBdr>
          <w:divsChild>
            <w:div w:id="1876654129">
              <w:marLeft w:val="0"/>
              <w:marRight w:val="0"/>
              <w:marTop w:val="240"/>
              <w:marBottom w:val="720"/>
              <w:divBdr>
                <w:top w:val="none" w:sz="0" w:space="0" w:color="auto"/>
                <w:left w:val="none" w:sz="0" w:space="0" w:color="auto"/>
                <w:bottom w:val="none" w:sz="0" w:space="0" w:color="auto"/>
                <w:right w:val="none" w:sz="0" w:space="0" w:color="auto"/>
              </w:divBdr>
              <w:divsChild>
                <w:div w:id="1023941610">
                  <w:marLeft w:val="0"/>
                  <w:marRight w:val="0"/>
                  <w:marTop w:val="0"/>
                  <w:marBottom w:val="0"/>
                  <w:divBdr>
                    <w:top w:val="none" w:sz="0" w:space="0" w:color="auto"/>
                    <w:left w:val="none" w:sz="0" w:space="0" w:color="auto"/>
                    <w:bottom w:val="none" w:sz="0" w:space="0" w:color="auto"/>
                    <w:right w:val="none" w:sz="0" w:space="0" w:color="auto"/>
                  </w:divBdr>
                  <w:divsChild>
                    <w:div w:id="1408305928">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34236">
      <w:bodyDiv w:val="1"/>
      <w:marLeft w:val="0"/>
      <w:marRight w:val="0"/>
      <w:marTop w:val="0"/>
      <w:marBottom w:val="0"/>
      <w:divBdr>
        <w:top w:val="none" w:sz="0" w:space="0" w:color="auto"/>
        <w:left w:val="none" w:sz="0" w:space="0" w:color="auto"/>
        <w:bottom w:val="none" w:sz="0" w:space="0" w:color="auto"/>
        <w:right w:val="none" w:sz="0" w:space="0" w:color="auto"/>
      </w:divBdr>
    </w:div>
    <w:div w:id="895629013">
      <w:bodyDiv w:val="1"/>
      <w:marLeft w:val="0"/>
      <w:marRight w:val="0"/>
      <w:marTop w:val="0"/>
      <w:marBottom w:val="0"/>
      <w:divBdr>
        <w:top w:val="none" w:sz="0" w:space="0" w:color="auto"/>
        <w:left w:val="none" w:sz="0" w:space="0" w:color="auto"/>
        <w:bottom w:val="none" w:sz="0" w:space="0" w:color="auto"/>
        <w:right w:val="none" w:sz="0" w:space="0" w:color="auto"/>
      </w:divBdr>
    </w:div>
    <w:div w:id="914587307">
      <w:bodyDiv w:val="1"/>
      <w:marLeft w:val="0"/>
      <w:marRight w:val="0"/>
      <w:marTop w:val="0"/>
      <w:marBottom w:val="0"/>
      <w:divBdr>
        <w:top w:val="none" w:sz="0" w:space="0" w:color="auto"/>
        <w:left w:val="none" w:sz="0" w:space="0" w:color="auto"/>
        <w:bottom w:val="none" w:sz="0" w:space="0" w:color="auto"/>
        <w:right w:val="none" w:sz="0" w:space="0" w:color="auto"/>
      </w:divBdr>
    </w:div>
    <w:div w:id="919673828">
      <w:bodyDiv w:val="1"/>
      <w:marLeft w:val="0"/>
      <w:marRight w:val="0"/>
      <w:marTop w:val="0"/>
      <w:marBottom w:val="0"/>
      <w:divBdr>
        <w:top w:val="none" w:sz="0" w:space="0" w:color="auto"/>
        <w:left w:val="none" w:sz="0" w:space="0" w:color="auto"/>
        <w:bottom w:val="none" w:sz="0" w:space="0" w:color="auto"/>
        <w:right w:val="none" w:sz="0" w:space="0" w:color="auto"/>
      </w:divBdr>
    </w:div>
    <w:div w:id="945651660">
      <w:bodyDiv w:val="1"/>
      <w:marLeft w:val="0"/>
      <w:marRight w:val="0"/>
      <w:marTop w:val="0"/>
      <w:marBottom w:val="0"/>
      <w:divBdr>
        <w:top w:val="none" w:sz="0" w:space="0" w:color="auto"/>
        <w:left w:val="none" w:sz="0" w:space="0" w:color="auto"/>
        <w:bottom w:val="none" w:sz="0" w:space="0" w:color="auto"/>
        <w:right w:val="none" w:sz="0" w:space="0" w:color="auto"/>
      </w:divBdr>
    </w:div>
    <w:div w:id="946544124">
      <w:bodyDiv w:val="1"/>
      <w:marLeft w:val="0"/>
      <w:marRight w:val="0"/>
      <w:marTop w:val="0"/>
      <w:marBottom w:val="0"/>
      <w:divBdr>
        <w:top w:val="none" w:sz="0" w:space="0" w:color="auto"/>
        <w:left w:val="none" w:sz="0" w:space="0" w:color="auto"/>
        <w:bottom w:val="none" w:sz="0" w:space="0" w:color="auto"/>
        <w:right w:val="none" w:sz="0" w:space="0" w:color="auto"/>
      </w:divBdr>
    </w:div>
    <w:div w:id="948849625">
      <w:bodyDiv w:val="1"/>
      <w:marLeft w:val="0"/>
      <w:marRight w:val="0"/>
      <w:marTop w:val="0"/>
      <w:marBottom w:val="0"/>
      <w:divBdr>
        <w:top w:val="none" w:sz="0" w:space="0" w:color="auto"/>
        <w:left w:val="none" w:sz="0" w:space="0" w:color="auto"/>
        <w:bottom w:val="none" w:sz="0" w:space="0" w:color="auto"/>
        <w:right w:val="none" w:sz="0" w:space="0" w:color="auto"/>
      </w:divBdr>
    </w:div>
    <w:div w:id="1016734862">
      <w:bodyDiv w:val="1"/>
      <w:marLeft w:val="0"/>
      <w:marRight w:val="0"/>
      <w:marTop w:val="0"/>
      <w:marBottom w:val="0"/>
      <w:divBdr>
        <w:top w:val="none" w:sz="0" w:space="0" w:color="auto"/>
        <w:left w:val="none" w:sz="0" w:space="0" w:color="auto"/>
        <w:bottom w:val="none" w:sz="0" w:space="0" w:color="auto"/>
        <w:right w:val="none" w:sz="0" w:space="0" w:color="auto"/>
      </w:divBdr>
    </w:div>
    <w:div w:id="1074006074">
      <w:bodyDiv w:val="1"/>
      <w:marLeft w:val="0"/>
      <w:marRight w:val="0"/>
      <w:marTop w:val="0"/>
      <w:marBottom w:val="0"/>
      <w:divBdr>
        <w:top w:val="none" w:sz="0" w:space="0" w:color="auto"/>
        <w:left w:val="none" w:sz="0" w:space="0" w:color="auto"/>
        <w:bottom w:val="none" w:sz="0" w:space="0" w:color="auto"/>
        <w:right w:val="none" w:sz="0" w:space="0" w:color="auto"/>
      </w:divBdr>
      <w:divsChild>
        <w:div w:id="390005437">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120"/>
          <w:marBottom w:val="0"/>
          <w:divBdr>
            <w:top w:val="none" w:sz="0" w:space="0" w:color="auto"/>
            <w:left w:val="none" w:sz="0" w:space="0" w:color="auto"/>
            <w:bottom w:val="none" w:sz="0" w:space="0" w:color="auto"/>
            <w:right w:val="none" w:sz="0" w:space="0" w:color="auto"/>
          </w:divBdr>
          <w:divsChild>
            <w:div w:id="666977155">
              <w:marLeft w:val="0"/>
              <w:marRight w:val="0"/>
              <w:marTop w:val="0"/>
              <w:marBottom w:val="0"/>
              <w:divBdr>
                <w:top w:val="none" w:sz="0" w:space="0" w:color="auto"/>
                <w:left w:val="none" w:sz="0" w:space="0" w:color="auto"/>
                <w:bottom w:val="none" w:sz="0" w:space="0" w:color="auto"/>
                <w:right w:val="none" w:sz="0" w:space="0" w:color="auto"/>
              </w:divBdr>
            </w:div>
          </w:divsChild>
        </w:div>
        <w:div w:id="621229966">
          <w:marLeft w:val="0"/>
          <w:marRight w:val="0"/>
          <w:marTop w:val="120"/>
          <w:marBottom w:val="0"/>
          <w:divBdr>
            <w:top w:val="none" w:sz="0" w:space="0" w:color="auto"/>
            <w:left w:val="none" w:sz="0" w:space="0" w:color="auto"/>
            <w:bottom w:val="none" w:sz="0" w:space="0" w:color="auto"/>
            <w:right w:val="none" w:sz="0" w:space="0" w:color="auto"/>
          </w:divBdr>
          <w:divsChild>
            <w:div w:id="144902572">
              <w:marLeft w:val="0"/>
              <w:marRight w:val="0"/>
              <w:marTop w:val="0"/>
              <w:marBottom w:val="0"/>
              <w:divBdr>
                <w:top w:val="none" w:sz="0" w:space="0" w:color="auto"/>
                <w:left w:val="none" w:sz="0" w:space="0" w:color="auto"/>
                <w:bottom w:val="none" w:sz="0" w:space="0" w:color="auto"/>
                <w:right w:val="none" w:sz="0" w:space="0" w:color="auto"/>
              </w:divBdr>
            </w:div>
          </w:divsChild>
        </w:div>
        <w:div w:id="1303972159">
          <w:marLeft w:val="0"/>
          <w:marRight w:val="0"/>
          <w:marTop w:val="120"/>
          <w:marBottom w:val="0"/>
          <w:divBdr>
            <w:top w:val="none" w:sz="0" w:space="0" w:color="auto"/>
            <w:left w:val="none" w:sz="0" w:space="0" w:color="auto"/>
            <w:bottom w:val="none" w:sz="0" w:space="0" w:color="auto"/>
            <w:right w:val="none" w:sz="0" w:space="0" w:color="auto"/>
          </w:divBdr>
          <w:divsChild>
            <w:div w:id="1621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98566">
      <w:bodyDiv w:val="1"/>
      <w:marLeft w:val="0"/>
      <w:marRight w:val="0"/>
      <w:marTop w:val="1350"/>
      <w:marBottom w:val="0"/>
      <w:divBdr>
        <w:top w:val="none" w:sz="0" w:space="0" w:color="auto"/>
        <w:left w:val="none" w:sz="0" w:space="0" w:color="auto"/>
        <w:bottom w:val="none" w:sz="0" w:space="0" w:color="auto"/>
        <w:right w:val="none" w:sz="0" w:space="0" w:color="auto"/>
      </w:divBdr>
      <w:divsChild>
        <w:div w:id="1153646812">
          <w:marLeft w:val="0"/>
          <w:marRight w:val="0"/>
          <w:marTop w:val="300"/>
          <w:marBottom w:val="0"/>
          <w:divBdr>
            <w:top w:val="none" w:sz="0" w:space="0" w:color="auto"/>
            <w:left w:val="none" w:sz="0" w:space="0" w:color="auto"/>
            <w:bottom w:val="none" w:sz="0" w:space="0" w:color="auto"/>
            <w:right w:val="none" w:sz="0" w:space="0" w:color="auto"/>
          </w:divBdr>
          <w:divsChild>
            <w:div w:id="24909831">
              <w:marLeft w:val="0"/>
              <w:marRight w:val="0"/>
              <w:marTop w:val="0"/>
              <w:marBottom w:val="0"/>
              <w:divBdr>
                <w:top w:val="none" w:sz="0" w:space="0" w:color="auto"/>
                <w:left w:val="none" w:sz="0" w:space="0" w:color="auto"/>
                <w:bottom w:val="none" w:sz="0" w:space="0" w:color="auto"/>
                <w:right w:val="none" w:sz="0" w:space="0" w:color="auto"/>
              </w:divBdr>
              <w:divsChild>
                <w:div w:id="1979216143">
                  <w:marLeft w:val="0"/>
                  <w:marRight w:val="0"/>
                  <w:marTop w:val="0"/>
                  <w:marBottom w:val="270"/>
                  <w:divBdr>
                    <w:top w:val="none" w:sz="0" w:space="0" w:color="auto"/>
                    <w:left w:val="none" w:sz="0" w:space="0" w:color="auto"/>
                    <w:bottom w:val="none" w:sz="0" w:space="0" w:color="auto"/>
                    <w:right w:val="none" w:sz="0" w:space="0" w:color="auto"/>
                  </w:divBdr>
                  <w:divsChild>
                    <w:div w:id="1249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sChild>
        <w:div w:id="538400959">
          <w:marLeft w:val="0"/>
          <w:marRight w:val="0"/>
          <w:marTop w:val="0"/>
          <w:marBottom w:val="0"/>
          <w:divBdr>
            <w:top w:val="none" w:sz="0" w:space="0" w:color="auto"/>
            <w:left w:val="none" w:sz="0" w:space="0" w:color="auto"/>
            <w:bottom w:val="none" w:sz="0" w:space="0" w:color="auto"/>
            <w:right w:val="none" w:sz="0" w:space="0" w:color="auto"/>
          </w:divBdr>
          <w:divsChild>
            <w:div w:id="595753810">
              <w:marLeft w:val="0"/>
              <w:marRight w:val="0"/>
              <w:marTop w:val="0"/>
              <w:marBottom w:val="0"/>
              <w:divBdr>
                <w:top w:val="none" w:sz="0" w:space="0" w:color="auto"/>
                <w:left w:val="none" w:sz="0" w:space="0" w:color="auto"/>
                <w:bottom w:val="none" w:sz="0" w:space="0" w:color="auto"/>
                <w:right w:val="none" w:sz="0" w:space="0" w:color="auto"/>
              </w:divBdr>
              <w:divsChild>
                <w:div w:id="208685235">
                  <w:marLeft w:val="0"/>
                  <w:marRight w:val="0"/>
                  <w:marTop w:val="0"/>
                  <w:marBottom w:val="0"/>
                  <w:divBdr>
                    <w:top w:val="none" w:sz="0" w:space="0" w:color="auto"/>
                    <w:left w:val="none" w:sz="0" w:space="0" w:color="auto"/>
                    <w:bottom w:val="none" w:sz="0" w:space="0" w:color="auto"/>
                    <w:right w:val="none" w:sz="0" w:space="0" w:color="auto"/>
                  </w:divBdr>
                  <w:divsChild>
                    <w:div w:id="1789662697">
                      <w:marLeft w:val="0"/>
                      <w:marRight w:val="0"/>
                      <w:marTop w:val="0"/>
                      <w:marBottom w:val="0"/>
                      <w:divBdr>
                        <w:top w:val="none" w:sz="0" w:space="0" w:color="auto"/>
                        <w:left w:val="none" w:sz="0" w:space="0" w:color="auto"/>
                        <w:bottom w:val="none" w:sz="0" w:space="0" w:color="auto"/>
                        <w:right w:val="none" w:sz="0" w:space="0" w:color="auto"/>
                      </w:divBdr>
                      <w:divsChild>
                        <w:div w:id="90051411">
                          <w:marLeft w:val="0"/>
                          <w:marRight w:val="0"/>
                          <w:marTop w:val="0"/>
                          <w:marBottom w:val="0"/>
                          <w:divBdr>
                            <w:top w:val="none" w:sz="0" w:space="0" w:color="auto"/>
                            <w:left w:val="none" w:sz="0" w:space="0" w:color="auto"/>
                            <w:bottom w:val="none" w:sz="0" w:space="0" w:color="auto"/>
                            <w:right w:val="none" w:sz="0" w:space="0" w:color="auto"/>
                          </w:divBdr>
                          <w:divsChild>
                            <w:div w:id="1530531958">
                              <w:marLeft w:val="0"/>
                              <w:marRight w:val="0"/>
                              <w:marTop w:val="0"/>
                              <w:marBottom w:val="0"/>
                              <w:divBdr>
                                <w:top w:val="none" w:sz="0" w:space="0" w:color="auto"/>
                                <w:left w:val="none" w:sz="0" w:space="0" w:color="auto"/>
                                <w:bottom w:val="none" w:sz="0" w:space="0" w:color="auto"/>
                                <w:right w:val="none" w:sz="0" w:space="0" w:color="auto"/>
                              </w:divBdr>
                              <w:divsChild>
                                <w:div w:id="983386920">
                                  <w:marLeft w:val="0"/>
                                  <w:marRight w:val="0"/>
                                  <w:marTop w:val="0"/>
                                  <w:marBottom w:val="0"/>
                                  <w:divBdr>
                                    <w:top w:val="none" w:sz="0" w:space="0" w:color="auto"/>
                                    <w:left w:val="none" w:sz="0" w:space="0" w:color="auto"/>
                                    <w:bottom w:val="none" w:sz="0" w:space="0" w:color="auto"/>
                                    <w:right w:val="none" w:sz="0" w:space="0" w:color="auto"/>
                                  </w:divBdr>
                                  <w:divsChild>
                                    <w:div w:id="2140030345">
                                      <w:marLeft w:val="0"/>
                                      <w:marRight w:val="0"/>
                                      <w:marTop w:val="0"/>
                                      <w:marBottom w:val="0"/>
                                      <w:divBdr>
                                        <w:top w:val="none" w:sz="0" w:space="0" w:color="auto"/>
                                        <w:left w:val="none" w:sz="0" w:space="0" w:color="auto"/>
                                        <w:bottom w:val="none" w:sz="0" w:space="0" w:color="auto"/>
                                        <w:right w:val="none" w:sz="0" w:space="0" w:color="auto"/>
                                      </w:divBdr>
                                      <w:divsChild>
                                        <w:div w:id="1184175669">
                                          <w:marLeft w:val="0"/>
                                          <w:marRight w:val="0"/>
                                          <w:marTop w:val="0"/>
                                          <w:marBottom w:val="0"/>
                                          <w:divBdr>
                                            <w:top w:val="none" w:sz="0" w:space="0" w:color="auto"/>
                                            <w:left w:val="none" w:sz="0" w:space="0" w:color="auto"/>
                                            <w:bottom w:val="none" w:sz="0" w:space="0" w:color="auto"/>
                                            <w:right w:val="none" w:sz="0" w:space="0" w:color="auto"/>
                                          </w:divBdr>
                                          <w:divsChild>
                                            <w:div w:id="180362194">
                                              <w:marLeft w:val="0"/>
                                              <w:marRight w:val="0"/>
                                              <w:marTop w:val="0"/>
                                              <w:marBottom w:val="0"/>
                                              <w:divBdr>
                                                <w:top w:val="none" w:sz="0" w:space="0" w:color="auto"/>
                                                <w:left w:val="none" w:sz="0" w:space="0" w:color="auto"/>
                                                <w:bottom w:val="none" w:sz="0" w:space="0" w:color="auto"/>
                                                <w:right w:val="none" w:sz="0" w:space="0" w:color="auto"/>
                                              </w:divBdr>
                                              <w:divsChild>
                                                <w:div w:id="2027513333">
                                                  <w:marLeft w:val="0"/>
                                                  <w:marRight w:val="0"/>
                                                  <w:marTop w:val="0"/>
                                                  <w:marBottom w:val="0"/>
                                                  <w:divBdr>
                                                    <w:top w:val="none" w:sz="0" w:space="0" w:color="auto"/>
                                                    <w:left w:val="none" w:sz="0" w:space="0" w:color="auto"/>
                                                    <w:bottom w:val="none" w:sz="0" w:space="0" w:color="auto"/>
                                                    <w:right w:val="none" w:sz="0" w:space="0" w:color="auto"/>
                                                  </w:divBdr>
                                                  <w:divsChild>
                                                    <w:div w:id="890532391">
                                                      <w:marLeft w:val="0"/>
                                                      <w:marRight w:val="0"/>
                                                      <w:marTop w:val="0"/>
                                                      <w:marBottom w:val="0"/>
                                                      <w:divBdr>
                                                        <w:top w:val="none" w:sz="0" w:space="0" w:color="auto"/>
                                                        <w:left w:val="none" w:sz="0" w:space="0" w:color="auto"/>
                                                        <w:bottom w:val="none" w:sz="0" w:space="0" w:color="auto"/>
                                                        <w:right w:val="none" w:sz="0" w:space="0" w:color="auto"/>
                                                      </w:divBdr>
                                                      <w:divsChild>
                                                        <w:div w:id="253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
    <w:div w:id="1173033322">
      <w:bodyDiv w:val="1"/>
      <w:marLeft w:val="0"/>
      <w:marRight w:val="0"/>
      <w:marTop w:val="0"/>
      <w:marBottom w:val="0"/>
      <w:divBdr>
        <w:top w:val="none" w:sz="0" w:space="0" w:color="auto"/>
        <w:left w:val="none" w:sz="0" w:space="0" w:color="auto"/>
        <w:bottom w:val="none" w:sz="0" w:space="0" w:color="auto"/>
        <w:right w:val="none" w:sz="0" w:space="0" w:color="auto"/>
      </w:divBdr>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216619455">
      <w:bodyDiv w:val="1"/>
      <w:marLeft w:val="0"/>
      <w:marRight w:val="0"/>
      <w:marTop w:val="0"/>
      <w:marBottom w:val="0"/>
      <w:divBdr>
        <w:top w:val="none" w:sz="0" w:space="0" w:color="auto"/>
        <w:left w:val="none" w:sz="0" w:space="0" w:color="auto"/>
        <w:bottom w:val="none" w:sz="0" w:space="0" w:color="auto"/>
        <w:right w:val="none" w:sz="0" w:space="0" w:color="auto"/>
      </w:divBdr>
    </w:div>
    <w:div w:id="1236937828">
      <w:bodyDiv w:val="1"/>
      <w:marLeft w:val="0"/>
      <w:marRight w:val="0"/>
      <w:marTop w:val="0"/>
      <w:marBottom w:val="0"/>
      <w:divBdr>
        <w:top w:val="none" w:sz="0" w:space="0" w:color="auto"/>
        <w:left w:val="none" w:sz="0" w:space="0" w:color="auto"/>
        <w:bottom w:val="none" w:sz="0" w:space="0" w:color="auto"/>
        <w:right w:val="none" w:sz="0" w:space="0" w:color="auto"/>
      </w:divBdr>
      <w:divsChild>
        <w:div w:id="1002052379">
          <w:marLeft w:val="0"/>
          <w:marRight w:val="0"/>
          <w:marTop w:val="120"/>
          <w:marBottom w:val="0"/>
          <w:divBdr>
            <w:top w:val="none" w:sz="0" w:space="0" w:color="auto"/>
            <w:left w:val="none" w:sz="0" w:space="0" w:color="auto"/>
            <w:bottom w:val="none" w:sz="0" w:space="0" w:color="auto"/>
            <w:right w:val="none" w:sz="0" w:space="0" w:color="auto"/>
          </w:divBdr>
          <w:divsChild>
            <w:div w:id="838153995">
              <w:marLeft w:val="0"/>
              <w:marRight w:val="0"/>
              <w:marTop w:val="0"/>
              <w:marBottom w:val="0"/>
              <w:divBdr>
                <w:top w:val="none" w:sz="0" w:space="0" w:color="auto"/>
                <w:left w:val="none" w:sz="0" w:space="0" w:color="auto"/>
                <w:bottom w:val="none" w:sz="0" w:space="0" w:color="auto"/>
                <w:right w:val="none" w:sz="0" w:space="0" w:color="auto"/>
              </w:divBdr>
            </w:div>
          </w:divsChild>
        </w:div>
        <w:div w:id="643705475">
          <w:marLeft w:val="0"/>
          <w:marRight w:val="0"/>
          <w:marTop w:val="120"/>
          <w:marBottom w:val="0"/>
          <w:divBdr>
            <w:top w:val="none" w:sz="0" w:space="0" w:color="auto"/>
            <w:left w:val="none" w:sz="0" w:space="0" w:color="auto"/>
            <w:bottom w:val="none" w:sz="0" w:space="0" w:color="auto"/>
            <w:right w:val="none" w:sz="0" w:space="0" w:color="auto"/>
          </w:divBdr>
          <w:divsChild>
            <w:div w:id="1683315609">
              <w:marLeft w:val="0"/>
              <w:marRight w:val="0"/>
              <w:marTop w:val="0"/>
              <w:marBottom w:val="0"/>
              <w:divBdr>
                <w:top w:val="none" w:sz="0" w:space="0" w:color="auto"/>
                <w:left w:val="none" w:sz="0" w:space="0" w:color="auto"/>
                <w:bottom w:val="none" w:sz="0" w:space="0" w:color="auto"/>
                <w:right w:val="none" w:sz="0" w:space="0" w:color="auto"/>
              </w:divBdr>
            </w:div>
          </w:divsChild>
        </w:div>
        <w:div w:id="1126512146">
          <w:marLeft w:val="0"/>
          <w:marRight w:val="0"/>
          <w:marTop w:val="120"/>
          <w:marBottom w:val="0"/>
          <w:divBdr>
            <w:top w:val="none" w:sz="0" w:space="0" w:color="auto"/>
            <w:left w:val="none" w:sz="0" w:space="0" w:color="auto"/>
            <w:bottom w:val="none" w:sz="0" w:space="0" w:color="auto"/>
            <w:right w:val="none" w:sz="0" w:space="0" w:color="auto"/>
          </w:divBdr>
          <w:divsChild>
            <w:div w:id="1696613565">
              <w:marLeft w:val="0"/>
              <w:marRight w:val="0"/>
              <w:marTop w:val="0"/>
              <w:marBottom w:val="0"/>
              <w:divBdr>
                <w:top w:val="none" w:sz="0" w:space="0" w:color="auto"/>
                <w:left w:val="none" w:sz="0" w:space="0" w:color="auto"/>
                <w:bottom w:val="none" w:sz="0" w:space="0" w:color="auto"/>
                <w:right w:val="none" w:sz="0" w:space="0" w:color="auto"/>
              </w:divBdr>
            </w:div>
            <w:div w:id="347954294">
              <w:marLeft w:val="0"/>
              <w:marRight w:val="0"/>
              <w:marTop w:val="0"/>
              <w:marBottom w:val="0"/>
              <w:divBdr>
                <w:top w:val="none" w:sz="0" w:space="0" w:color="auto"/>
                <w:left w:val="none" w:sz="0" w:space="0" w:color="auto"/>
                <w:bottom w:val="none" w:sz="0" w:space="0" w:color="auto"/>
                <w:right w:val="none" w:sz="0" w:space="0" w:color="auto"/>
              </w:divBdr>
            </w:div>
          </w:divsChild>
        </w:div>
        <w:div w:id="184758596">
          <w:marLeft w:val="0"/>
          <w:marRight w:val="0"/>
          <w:marTop w:val="120"/>
          <w:marBottom w:val="0"/>
          <w:divBdr>
            <w:top w:val="none" w:sz="0" w:space="0" w:color="auto"/>
            <w:left w:val="none" w:sz="0" w:space="0" w:color="auto"/>
            <w:bottom w:val="none" w:sz="0" w:space="0" w:color="auto"/>
            <w:right w:val="none" w:sz="0" w:space="0" w:color="auto"/>
          </w:divBdr>
          <w:divsChild>
            <w:div w:id="1948002160">
              <w:marLeft w:val="0"/>
              <w:marRight w:val="0"/>
              <w:marTop w:val="0"/>
              <w:marBottom w:val="0"/>
              <w:divBdr>
                <w:top w:val="none" w:sz="0" w:space="0" w:color="auto"/>
                <w:left w:val="none" w:sz="0" w:space="0" w:color="auto"/>
                <w:bottom w:val="none" w:sz="0" w:space="0" w:color="auto"/>
                <w:right w:val="none" w:sz="0" w:space="0" w:color="auto"/>
              </w:divBdr>
            </w:div>
          </w:divsChild>
        </w:div>
        <w:div w:id="1889681551">
          <w:marLeft w:val="0"/>
          <w:marRight w:val="0"/>
          <w:marTop w:val="120"/>
          <w:marBottom w:val="0"/>
          <w:divBdr>
            <w:top w:val="none" w:sz="0" w:space="0" w:color="auto"/>
            <w:left w:val="none" w:sz="0" w:space="0" w:color="auto"/>
            <w:bottom w:val="none" w:sz="0" w:space="0" w:color="auto"/>
            <w:right w:val="none" w:sz="0" w:space="0" w:color="auto"/>
          </w:divBdr>
          <w:divsChild>
            <w:div w:id="63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017">
      <w:bodyDiv w:val="1"/>
      <w:marLeft w:val="0"/>
      <w:marRight w:val="0"/>
      <w:marTop w:val="0"/>
      <w:marBottom w:val="0"/>
      <w:divBdr>
        <w:top w:val="none" w:sz="0" w:space="0" w:color="auto"/>
        <w:left w:val="none" w:sz="0" w:space="0" w:color="auto"/>
        <w:bottom w:val="none" w:sz="0" w:space="0" w:color="auto"/>
        <w:right w:val="none" w:sz="0" w:space="0" w:color="auto"/>
      </w:divBdr>
    </w:div>
    <w:div w:id="1255431855">
      <w:bodyDiv w:val="1"/>
      <w:marLeft w:val="0"/>
      <w:marRight w:val="0"/>
      <w:marTop w:val="0"/>
      <w:marBottom w:val="0"/>
      <w:divBdr>
        <w:top w:val="none" w:sz="0" w:space="0" w:color="auto"/>
        <w:left w:val="none" w:sz="0" w:space="0" w:color="auto"/>
        <w:bottom w:val="none" w:sz="0" w:space="0" w:color="auto"/>
        <w:right w:val="none" w:sz="0" w:space="0" w:color="auto"/>
      </w:divBdr>
    </w:div>
    <w:div w:id="1259407210">
      <w:bodyDiv w:val="1"/>
      <w:marLeft w:val="0"/>
      <w:marRight w:val="0"/>
      <w:marTop w:val="0"/>
      <w:marBottom w:val="0"/>
      <w:divBdr>
        <w:top w:val="none" w:sz="0" w:space="0" w:color="auto"/>
        <w:left w:val="none" w:sz="0" w:space="0" w:color="auto"/>
        <w:bottom w:val="none" w:sz="0" w:space="0" w:color="auto"/>
        <w:right w:val="none" w:sz="0" w:space="0" w:color="auto"/>
      </w:divBdr>
    </w:div>
    <w:div w:id="1260479139">
      <w:bodyDiv w:val="1"/>
      <w:marLeft w:val="0"/>
      <w:marRight w:val="0"/>
      <w:marTop w:val="0"/>
      <w:marBottom w:val="0"/>
      <w:divBdr>
        <w:top w:val="none" w:sz="0" w:space="0" w:color="auto"/>
        <w:left w:val="none" w:sz="0" w:space="0" w:color="auto"/>
        <w:bottom w:val="none" w:sz="0" w:space="0" w:color="auto"/>
        <w:right w:val="none" w:sz="0" w:space="0" w:color="auto"/>
      </w:divBdr>
    </w:div>
    <w:div w:id="1328091235">
      <w:bodyDiv w:val="1"/>
      <w:marLeft w:val="0"/>
      <w:marRight w:val="0"/>
      <w:marTop w:val="0"/>
      <w:marBottom w:val="0"/>
      <w:divBdr>
        <w:top w:val="none" w:sz="0" w:space="0" w:color="auto"/>
        <w:left w:val="none" w:sz="0" w:space="0" w:color="auto"/>
        <w:bottom w:val="none" w:sz="0" w:space="0" w:color="auto"/>
        <w:right w:val="none" w:sz="0" w:space="0" w:color="auto"/>
      </w:divBdr>
    </w:div>
    <w:div w:id="1339113901">
      <w:bodyDiv w:val="1"/>
      <w:marLeft w:val="0"/>
      <w:marRight w:val="0"/>
      <w:marTop w:val="0"/>
      <w:marBottom w:val="0"/>
      <w:divBdr>
        <w:top w:val="none" w:sz="0" w:space="0" w:color="auto"/>
        <w:left w:val="none" w:sz="0" w:space="0" w:color="auto"/>
        <w:bottom w:val="none" w:sz="0" w:space="0" w:color="auto"/>
        <w:right w:val="none" w:sz="0" w:space="0" w:color="auto"/>
      </w:divBdr>
    </w:div>
    <w:div w:id="1354527580">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407267705">
      <w:bodyDiv w:val="1"/>
      <w:marLeft w:val="0"/>
      <w:marRight w:val="0"/>
      <w:marTop w:val="0"/>
      <w:marBottom w:val="0"/>
      <w:divBdr>
        <w:top w:val="none" w:sz="0" w:space="0" w:color="auto"/>
        <w:left w:val="none" w:sz="0" w:space="0" w:color="auto"/>
        <w:bottom w:val="none" w:sz="0" w:space="0" w:color="auto"/>
        <w:right w:val="none" w:sz="0" w:space="0" w:color="auto"/>
      </w:divBdr>
    </w:div>
    <w:div w:id="1417824503">
      <w:bodyDiv w:val="1"/>
      <w:marLeft w:val="0"/>
      <w:marRight w:val="0"/>
      <w:marTop w:val="0"/>
      <w:marBottom w:val="0"/>
      <w:divBdr>
        <w:top w:val="none" w:sz="0" w:space="0" w:color="auto"/>
        <w:left w:val="none" w:sz="0" w:space="0" w:color="auto"/>
        <w:bottom w:val="none" w:sz="0" w:space="0" w:color="auto"/>
        <w:right w:val="none" w:sz="0" w:space="0" w:color="auto"/>
      </w:divBdr>
    </w:div>
    <w:div w:id="1448810100">
      <w:bodyDiv w:val="1"/>
      <w:marLeft w:val="0"/>
      <w:marRight w:val="0"/>
      <w:marTop w:val="0"/>
      <w:marBottom w:val="0"/>
      <w:divBdr>
        <w:top w:val="none" w:sz="0" w:space="0" w:color="auto"/>
        <w:left w:val="none" w:sz="0" w:space="0" w:color="auto"/>
        <w:bottom w:val="none" w:sz="0" w:space="0" w:color="auto"/>
        <w:right w:val="none" w:sz="0" w:space="0" w:color="auto"/>
      </w:divBdr>
    </w:div>
    <w:div w:id="1464424901">
      <w:bodyDiv w:val="1"/>
      <w:marLeft w:val="0"/>
      <w:marRight w:val="0"/>
      <w:marTop w:val="0"/>
      <w:marBottom w:val="0"/>
      <w:divBdr>
        <w:top w:val="none" w:sz="0" w:space="0" w:color="auto"/>
        <w:left w:val="none" w:sz="0" w:space="0" w:color="auto"/>
        <w:bottom w:val="none" w:sz="0" w:space="0" w:color="auto"/>
        <w:right w:val="none" w:sz="0" w:space="0" w:color="auto"/>
      </w:divBdr>
    </w:div>
    <w:div w:id="1469513984">
      <w:bodyDiv w:val="1"/>
      <w:marLeft w:val="0"/>
      <w:marRight w:val="0"/>
      <w:marTop w:val="0"/>
      <w:marBottom w:val="0"/>
      <w:divBdr>
        <w:top w:val="none" w:sz="0" w:space="0" w:color="auto"/>
        <w:left w:val="none" w:sz="0" w:space="0" w:color="auto"/>
        <w:bottom w:val="none" w:sz="0" w:space="0" w:color="auto"/>
        <w:right w:val="none" w:sz="0" w:space="0" w:color="auto"/>
      </w:divBdr>
    </w:div>
    <w:div w:id="1477339708">
      <w:bodyDiv w:val="1"/>
      <w:marLeft w:val="0"/>
      <w:marRight w:val="0"/>
      <w:marTop w:val="0"/>
      <w:marBottom w:val="0"/>
      <w:divBdr>
        <w:top w:val="none" w:sz="0" w:space="0" w:color="auto"/>
        <w:left w:val="none" w:sz="0" w:space="0" w:color="auto"/>
        <w:bottom w:val="none" w:sz="0" w:space="0" w:color="auto"/>
        <w:right w:val="none" w:sz="0" w:space="0" w:color="auto"/>
      </w:divBdr>
    </w:div>
    <w:div w:id="1498619663">
      <w:bodyDiv w:val="1"/>
      <w:marLeft w:val="0"/>
      <w:marRight w:val="0"/>
      <w:marTop w:val="0"/>
      <w:marBottom w:val="0"/>
      <w:divBdr>
        <w:top w:val="none" w:sz="0" w:space="0" w:color="auto"/>
        <w:left w:val="none" w:sz="0" w:space="0" w:color="auto"/>
        <w:bottom w:val="none" w:sz="0" w:space="0" w:color="auto"/>
        <w:right w:val="none" w:sz="0" w:space="0" w:color="auto"/>
      </w:divBdr>
    </w:div>
    <w:div w:id="1587958079">
      <w:bodyDiv w:val="1"/>
      <w:marLeft w:val="0"/>
      <w:marRight w:val="0"/>
      <w:marTop w:val="0"/>
      <w:marBottom w:val="0"/>
      <w:divBdr>
        <w:top w:val="none" w:sz="0" w:space="0" w:color="auto"/>
        <w:left w:val="none" w:sz="0" w:space="0" w:color="auto"/>
        <w:bottom w:val="none" w:sz="0" w:space="0" w:color="auto"/>
        <w:right w:val="none" w:sz="0" w:space="0" w:color="auto"/>
      </w:divBdr>
    </w:div>
    <w:div w:id="1651402664">
      <w:bodyDiv w:val="1"/>
      <w:marLeft w:val="0"/>
      <w:marRight w:val="0"/>
      <w:marTop w:val="0"/>
      <w:marBottom w:val="0"/>
      <w:divBdr>
        <w:top w:val="none" w:sz="0" w:space="0" w:color="auto"/>
        <w:left w:val="none" w:sz="0" w:space="0" w:color="auto"/>
        <w:bottom w:val="none" w:sz="0" w:space="0" w:color="auto"/>
        <w:right w:val="none" w:sz="0" w:space="0" w:color="auto"/>
      </w:divBdr>
    </w:div>
    <w:div w:id="1659458076">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673220470">
      <w:bodyDiv w:val="1"/>
      <w:marLeft w:val="0"/>
      <w:marRight w:val="0"/>
      <w:marTop w:val="0"/>
      <w:marBottom w:val="0"/>
      <w:divBdr>
        <w:top w:val="none" w:sz="0" w:space="0" w:color="auto"/>
        <w:left w:val="none" w:sz="0" w:space="0" w:color="auto"/>
        <w:bottom w:val="none" w:sz="0" w:space="0" w:color="auto"/>
        <w:right w:val="none" w:sz="0" w:space="0" w:color="auto"/>
      </w:divBdr>
    </w:div>
    <w:div w:id="1678002364">
      <w:bodyDiv w:val="1"/>
      <w:marLeft w:val="0"/>
      <w:marRight w:val="0"/>
      <w:marTop w:val="0"/>
      <w:marBottom w:val="0"/>
      <w:divBdr>
        <w:top w:val="none" w:sz="0" w:space="0" w:color="auto"/>
        <w:left w:val="none" w:sz="0" w:space="0" w:color="auto"/>
        <w:bottom w:val="none" w:sz="0" w:space="0" w:color="auto"/>
        <w:right w:val="none" w:sz="0" w:space="0" w:color="auto"/>
      </w:divBdr>
    </w:div>
    <w:div w:id="1750033966">
      <w:bodyDiv w:val="1"/>
      <w:marLeft w:val="0"/>
      <w:marRight w:val="0"/>
      <w:marTop w:val="0"/>
      <w:marBottom w:val="0"/>
      <w:divBdr>
        <w:top w:val="none" w:sz="0" w:space="0" w:color="auto"/>
        <w:left w:val="none" w:sz="0" w:space="0" w:color="auto"/>
        <w:bottom w:val="none" w:sz="0" w:space="0" w:color="auto"/>
        <w:right w:val="none" w:sz="0" w:space="0" w:color="auto"/>
      </w:divBdr>
    </w:div>
    <w:div w:id="17563935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5020">
      <w:bodyDiv w:val="1"/>
      <w:marLeft w:val="0"/>
      <w:marRight w:val="0"/>
      <w:marTop w:val="0"/>
      <w:marBottom w:val="0"/>
      <w:divBdr>
        <w:top w:val="none" w:sz="0" w:space="0" w:color="auto"/>
        <w:left w:val="none" w:sz="0" w:space="0" w:color="auto"/>
        <w:bottom w:val="none" w:sz="0" w:space="0" w:color="auto"/>
        <w:right w:val="none" w:sz="0" w:space="0" w:color="auto"/>
      </w:divBdr>
      <w:divsChild>
        <w:div w:id="244344255">
          <w:marLeft w:val="0"/>
          <w:marRight w:val="0"/>
          <w:marTop w:val="0"/>
          <w:marBottom w:val="0"/>
          <w:divBdr>
            <w:top w:val="none" w:sz="0" w:space="0" w:color="auto"/>
            <w:left w:val="none" w:sz="0" w:space="0" w:color="auto"/>
            <w:bottom w:val="none" w:sz="0" w:space="0" w:color="auto"/>
            <w:right w:val="none" w:sz="0" w:space="0" w:color="auto"/>
          </w:divBdr>
          <w:divsChild>
            <w:div w:id="778573349">
              <w:marLeft w:val="0"/>
              <w:marRight w:val="0"/>
              <w:marTop w:val="750"/>
              <w:marBottom w:val="0"/>
              <w:divBdr>
                <w:top w:val="none" w:sz="0" w:space="0" w:color="auto"/>
                <w:left w:val="none" w:sz="0" w:space="0" w:color="auto"/>
                <w:bottom w:val="none" w:sz="0" w:space="0" w:color="auto"/>
                <w:right w:val="none" w:sz="0" w:space="0" w:color="auto"/>
              </w:divBdr>
              <w:divsChild>
                <w:div w:id="1468012036">
                  <w:marLeft w:val="0"/>
                  <w:marRight w:val="0"/>
                  <w:marTop w:val="0"/>
                  <w:marBottom w:val="0"/>
                  <w:divBdr>
                    <w:top w:val="none" w:sz="0" w:space="0" w:color="auto"/>
                    <w:left w:val="none" w:sz="0" w:space="0" w:color="auto"/>
                    <w:bottom w:val="none" w:sz="0" w:space="0" w:color="auto"/>
                    <w:right w:val="none" w:sz="0" w:space="0" w:color="auto"/>
                  </w:divBdr>
                  <w:divsChild>
                    <w:div w:id="1349714362">
                      <w:marLeft w:val="0"/>
                      <w:marRight w:val="0"/>
                      <w:marTop w:val="0"/>
                      <w:marBottom w:val="0"/>
                      <w:divBdr>
                        <w:top w:val="none" w:sz="0" w:space="0" w:color="auto"/>
                        <w:left w:val="none" w:sz="0" w:space="0" w:color="auto"/>
                        <w:bottom w:val="none" w:sz="0" w:space="0" w:color="auto"/>
                        <w:right w:val="none" w:sz="0" w:space="0" w:color="auto"/>
                      </w:divBdr>
                      <w:divsChild>
                        <w:div w:id="39600948">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sChild>
                                <w:div w:id="236744904">
                                  <w:marLeft w:val="0"/>
                                  <w:marRight w:val="0"/>
                                  <w:marTop w:val="0"/>
                                  <w:marBottom w:val="0"/>
                                  <w:divBdr>
                                    <w:top w:val="none" w:sz="0" w:space="0" w:color="auto"/>
                                    <w:left w:val="none" w:sz="0" w:space="0" w:color="auto"/>
                                    <w:bottom w:val="none" w:sz="0" w:space="0" w:color="auto"/>
                                    <w:right w:val="none" w:sz="0" w:space="0" w:color="auto"/>
                                  </w:divBdr>
                                  <w:divsChild>
                                    <w:div w:id="1951476302">
                                      <w:marLeft w:val="-225"/>
                                      <w:marRight w:val="-225"/>
                                      <w:marTop w:val="0"/>
                                      <w:marBottom w:val="0"/>
                                      <w:divBdr>
                                        <w:top w:val="none" w:sz="0" w:space="0" w:color="auto"/>
                                        <w:left w:val="none" w:sz="0" w:space="0" w:color="auto"/>
                                        <w:bottom w:val="none" w:sz="0" w:space="0" w:color="auto"/>
                                        <w:right w:val="none" w:sz="0" w:space="0" w:color="auto"/>
                                      </w:divBdr>
                                      <w:divsChild>
                                        <w:div w:id="6741101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98633">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1830099116">
      <w:bodyDiv w:val="1"/>
      <w:marLeft w:val="0"/>
      <w:marRight w:val="0"/>
      <w:marTop w:val="0"/>
      <w:marBottom w:val="0"/>
      <w:divBdr>
        <w:top w:val="none" w:sz="0" w:space="0" w:color="auto"/>
        <w:left w:val="none" w:sz="0" w:space="0" w:color="auto"/>
        <w:bottom w:val="none" w:sz="0" w:space="0" w:color="auto"/>
        <w:right w:val="none" w:sz="0" w:space="0" w:color="auto"/>
      </w:divBdr>
      <w:divsChild>
        <w:div w:id="1645045506">
          <w:marLeft w:val="0"/>
          <w:marRight w:val="0"/>
          <w:marTop w:val="0"/>
          <w:marBottom w:val="300"/>
          <w:divBdr>
            <w:top w:val="none" w:sz="0" w:space="0" w:color="auto"/>
            <w:left w:val="none" w:sz="0" w:space="0" w:color="auto"/>
            <w:bottom w:val="none" w:sz="0" w:space="0" w:color="auto"/>
            <w:right w:val="none" w:sz="0" w:space="0" w:color="auto"/>
          </w:divBdr>
        </w:div>
      </w:divsChild>
    </w:div>
    <w:div w:id="1839928847">
      <w:bodyDiv w:val="1"/>
      <w:marLeft w:val="0"/>
      <w:marRight w:val="0"/>
      <w:marTop w:val="0"/>
      <w:marBottom w:val="0"/>
      <w:divBdr>
        <w:top w:val="none" w:sz="0" w:space="0" w:color="auto"/>
        <w:left w:val="none" w:sz="0" w:space="0" w:color="auto"/>
        <w:bottom w:val="none" w:sz="0" w:space="0" w:color="auto"/>
        <w:right w:val="none" w:sz="0" w:space="0" w:color="auto"/>
      </w:divBdr>
    </w:div>
    <w:div w:id="1843619622">
      <w:bodyDiv w:val="1"/>
      <w:marLeft w:val="0"/>
      <w:marRight w:val="0"/>
      <w:marTop w:val="0"/>
      <w:marBottom w:val="0"/>
      <w:divBdr>
        <w:top w:val="none" w:sz="0" w:space="0" w:color="auto"/>
        <w:left w:val="none" w:sz="0" w:space="0" w:color="auto"/>
        <w:bottom w:val="none" w:sz="0" w:space="0" w:color="auto"/>
        <w:right w:val="none" w:sz="0" w:space="0" w:color="auto"/>
      </w:divBdr>
    </w:div>
    <w:div w:id="1861048606">
      <w:bodyDiv w:val="1"/>
      <w:marLeft w:val="0"/>
      <w:marRight w:val="0"/>
      <w:marTop w:val="0"/>
      <w:marBottom w:val="0"/>
      <w:divBdr>
        <w:top w:val="none" w:sz="0" w:space="0" w:color="auto"/>
        <w:left w:val="none" w:sz="0" w:space="0" w:color="auto"/>
        <w:bottom w:val="none" w:sz="0" w:space="0" w:color="auto"/>
        <w:right w:val="none" w:sz="0" w:space="0" w:color="auto"/>
      </w:divBdr>
    </w:div>
    <w:div w:id="1869677508">
      <w:bodyDiv w:val="1"/>
      <w:marLeft w:val="0"/>
      <w:marRight w:val="0"/>
      <w:marTop w:val="0"/>
      <w:marBottom w:val="0"/>
      <w:divBdr>
        <w:top w:val="none" w:sz="0" w:space="0" w:color="auto"/>
        <w:left w:val="none" w:sz="0" w:space="0" w:color="auto"/>
        <w:bottom w:val="none" w:sz="0" w:space="0" w:color="auto"/>
        <w:right w:val="none" w:sz="0" w:space="0" w:color="auto"/>
      </w:divBdr>
    </w:div>
    <w:div w:id="1885437522">
      <w:bodyDiv w:val="1"/>
      <w:marLeft w:val="0"/>
      <w:marRight w:val="0"/>
      <w:marTop w:val="0"/>
      <w:marBottom w:val="0"/>
      <w:divBdr>
        <w:top w:val="none" w:sz="0" w:space="0" w:color="auto"/>
        <w:left w:val="none" w:sz="0" w:space="0" w:color="auto"/>
        <w:bottom w:val="none" w:sz="0" w:space="0" w:color="auto"/>
        <w:right w:val="none" w:sz="0" w:space="0" w:color="auto"/>
      </w:divBdr>
    </w:div>
    <w:div w:id="1921716525">
      <w:bodyDiv w:val="1"/>
      <w:marLeft w:val="0"/>
      <w:marRight w:val="0"/>
      <w:marTop w:val="0"/>
      <w:marBottom w:val="0"/>
      <w:divBdr>
        <w:top w:val="none" w:sz="0" w:space="0" w:color="auto"/>
        <w:left w:val="none" w:sz="0" w:space="0" w:color="auto"/>
        <w:bottom w:val="none" w:sz="0" w:space="0" w:color="auto"/>
        <w:right w:val="none" w:sz="0" w:space="0" w:color="auto"/>
      </w:divBdr>
    </w:div>
    <w:div w:id="1954285647">
      <w:bodyDiv w:val="1"/>
      <w:marLeft w:val="0"/>
      <w:marRight w:val="0"/>
      <w:marTop w:val="0"/>
      <w:marBottom w:val="0"/>
      <w:divBdr>
        <w:top w:val="none" w:sz="0" w:space="0" w:color="auto"/>
        <w:left w:val="none" w:sz="0" w:space="0" w:color="auto"/>
        <w:bottom w:val="none" w:sz="0" w:space="0" w:color="auto"/>
        <w:right w:val="none" w:sz="0" w:space="0" w:color="auto"/>
      </w:divBdr>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 w:id="2014840286">
      <w:bodyDiv w:val="1"/>
      <w:marLeft w:val="0"/>
      <w:marRight w:val="0"/>
      <w:marTop w:val="0"/>
      <w:marBottom w:val="0"/>
      <w:divBdr>
        <w:top w:val="none" w:sz="0" w:space="0" w:color="auto"/>
        <w:left w:val="none" w:sz="0" w:space="0" w:color="auto"/>
        <w:bottom w:val="none" w:sz="0" w:space="0" w:color="auto"/>
        <w:right w:val="none" w:sz="0" w:space="0" w:color="auto"/>
      </w:divBdr>
    </w:div>
    <w:div w:id="2017608699">
      <w:bodyDiv w:val="1"/>
      <w:marLeft w:val="0"/>
      <w:marRight w:val="0"/>
      <w:marTop w:val="0"/>
      <w:marBottom w:val="0"/>
      <w:divBdr>
        <w:top w:val="none" w:sz="0" w:space="0" w:color="auto"/>
        <w:left w:val="none" w:sz="0" w:space="0" w:color="auto"/>
        <w:bottom w:val="none" w:sz="0" w:space="0" w:color="auto"/>
        <w:right w:val="none" w:sz="0" w:space="0" w:color="auto"/>
      </w:divBdr>
    </w:div>
    <w:div w:id="2039774453">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55350789">
      <w:bodyDiv w:val="1"/>
      <w:marLeft w:val="0"/>
      <w:marRight w:val="0"/>
      <w:marTop w:val="0"/>
      <w:marBottom w:val="0"/>
      <w:divBdr>
        <w:top w:val="none" w:sz="0" w:space="0" w:color="auto"/>
        <w:left w:val="none" w:sz="0" w:space="0" w:color="auto"/>
        <w:bottom w:val="none" w:sz="0" w:space="0" w:color="auto"/>
        <w:right w:val="none" w:sz="0" w:space="0" w:color="auto"/>
      </w:divBdr>
    </w:div>
    <w:div w:id="2055958942">
      <w:bodyDiv w:val="1"/>
      <w:marLeft w:val="0"/>
      <w:marRight w:val="0"/>
      <w:marTop w:val="0"/>
      <w:marBottom w:val="0"/>
      <w:divBdr>
        <w:top w:val="none" w:sz="0" w:space="0" w:color="auto"/>
        <w:left w:val="none" w:sz="0" w:space="0" w:color="auto"/>
        <w:bottom w:val="none" w:sz="0" w:space="0" w:color="auto"/>
        <w:right w:val="none" w:sz="0" w:space="0" w:color="auto"/>
      </w:divBdr>
      <w:divsChild>
        <w:div w:id="715619780">
          <w:marLeft w:val="0"/>
          <w:marRight w:val="0"/>
          <w:marTop w:val="0"/>
          <w:marBottom w:val="0"/>
          <w:divBdr>
            <w:top w:val="none" w:sz="0" w:space="0" w:color="auto"/>
            <w:left w:val="none" w:sz="0" w:space="0" w:color="auto"/>
            <w:bottom w:val="none" w:sz="0" w:space="0" w:color="auto"/>
            <w:right w:val="none" w:sz="0" w:space="0" w:color="auto"/>
          </w:divBdr>
          <w:divsChild>
            <w:div w:id="1139877945">
              <w:marLeft w:val="0"/>
              <w:marRight w:val="0"/>
              <w:marTop w:val="0"/>
              <w:marBottom w:val="0"/>
              <w:divBdr>
                <w:top w:val="none" w:sz="0" w:space="0" w:color="auto"/>
                <w:left w:val="none" w:sz="0" w:space="0" w:color="auto"/>
                <w:bottom w:val="none" w:sz="0" w:space="0" w:color="auto"/>
                <w:right w:val="none" w:sz="0" w:space="0" w:color="auto"/>
              </w:divBdr>
              <w:divsChild>
                <w:div w:id="1421828595">
                  <w:marLeft w:val="0"/>
                  <w:marRight w:val="0"/>
                  <w:marTop w:val="0"/>
                  <w:marBottom w:val="0"/>
                  <w:divBdr>
                    <w:top w:val="none" w:sz="0" w:space="0" w:color="auto"/>
                    <w:left w:val="none" w:sz="0" w:space="0" w:color="auto"/>
                    <w:bottom w:val="none" w:sz="0" w:space="0" w:color="auto"/>
                    <w:right w:val="none" w:sz="0" w:space="0" w:color="auto"/>
                  </w:divBdr>
                  <w:divsChild>
                    <w:div w:id="1426654317">
                      <w:marLeft w:val="0"/>
                      <w:marRight w:val="0"/>
                      <w:marTop w:val="0"/>
                      <w:marBottom w:val="0"/>
                      <w:divBdr>
                        <w:top w:val="none" w:sz="0" w:space="0" w:color="auto"/>
                        <w:left w:val="none" w:sz="0" w:space="0" w:color="auto"/>
                        <w:bottom w:val="none" w:sz="0" w:space="0" w:color="auto"/>
                        <w:right w:val="none" w:sz="0" w:space="0" w:color="auto"/>
                      </w:divBdr>
                      <w:divsChild>
                        <w:div w:id="961419993">
                          <w:marLeft w:val="0"/>
                          <w:marRight w:val="0"/>
                          <w:marTop w:val="0"/>
                          <w:marBottom w:val="0"/>
                          <w:divBdr>
                            <w:top w:val="none" w:sz="0" w:space="0" w:color="auto"/>
                            <w:left w:val="none" w:sz="0" w:space="0" w:color="auto"/>
                            <w:bottom w:val="none" w:sz="0" w:space="0" w:color="auto"/>
                            <w:right w:val="none" w:sz="0" w:space="0" w:color="auto"/>
                          </w:divBdr>
                        </w:div>
                        <w:div w:id="191846798">
                          <w:marLeft w:val="0"/>
                          <w:marRight w:val="0"/>
                          <w:marTop w:val="0"/>
                          <w:marBottom w:val="0"/>
                          <w:divBdr>
                            <w:top w:val="none" w:sz="0" w:space="0" w:color="auto"/>
                            <w:left w:val="none" w:sz="0" w:space="0" w:color="auto"/>
                            <w:bottom w:val="none" w:sz="0" w:space="0" w:color="auto"/>
                            <w:right w:val="none" w:sz="0" w:space="0" w:color="auto"/>
                          </w:divBdr>
                        </w:div>
                        <w:div w:id="1935899341">
                          <w:marLeft w:val="0"/>
                          <w:marRight w:val="0"/>
                          <w:marTop w:val="0"/>
                          <w:marBottom w:val="0"/>
                          <w:divBdr>
                            <w:top w:val="none" w:sz="0" w:space="0" w:color="auto"/>
                            <w:left w:val="none" w:sz="0" w:space="0" w:color="auto"/>
                            <w:bottom w:val="none" w:sz="0" w:space="0" w:color="auto"/>
                            <w:right w:val="none" w:sz="0" w:space="0" w:color="auto"/>
                          </w:divBdr>
                          <w:divsChild>
                            <w:div w:id="1378043098">
                              <w:marLeft w:val="0"/>
                              <w:marRight w:val="0"/>
                              <w:marTop w:val="0"/>
                              <w:marBottom w:val="0"/>
                              <w:divBdr>
                                <w:top w:val="none" w:sz="0" w:space="0" w:color="auto"/>
                                <w:left w:val="none" w:sz="0" w:space="0" w:color="auto"/>
                                <w:bottom w:val="none" w:sz="0" w:space="0" w:color="auto"/>
                                <w:right w:val="none" w:sz="0" w:space="0" w:color="auto"/>
                              </w:divBdr>
                              <w:divsChild>
                                <w:div w:id="198974534">
                                  <w:marLeft w:val="0"/>
                                  <w:marRight w:val="0"/>
                                  <w:marTop w:val="0"/>
                                  <w:marBottom w:val="0"/>
                                  <w:divBdr>
                                    <w:top w:val="none" w:sz="0" w:space="0" w:color="auto"/>
                                    <w:left w:val="none" w:sz="0" w:space="0" w:color="auto"/>
                                    <w:bottom w:val="none" w:sz="0" w:space="0" w:color="auto"/>
                                    <w:right w:val="none" w:sz="0" w:space="0" w:color="auto"/>
                                  </w:divBdr>
                                  <w:divsChild>
                                    <w:div w:id="1122118065">
                                      <w:marLeft w:val="0"/>
                                      <w:marRight w:val="0"/>
                                      <w:marTop w:val="0"/>
                                      <w:marBottom w:val="0"/>
                                      <w:divBdr>
                                        <w:top w:val="none" w:sz="0" w:space="0" w:color="auto"/>
                                        <w:left w:val="none" w:sz="0" w:space="0" w:color="auto"/>
                                        <w:bottom w:val="none" w:sz="0" w:space="0" w:color="auto"/>
                                        <w:right w:val="none" w:sz="0" w:space="0" w:color="auto"/>
                                      </w:divBdr>
                                    </w:div>
                                  </w:divsChild>
                                </w:div>
                                <w:div w:id="744113062">
                                  <w:marLeft w:val="0"/>
                                  <w:marRight w:val="0"/>
                                  <w:marTop w:val="0"/>
                                  <w:marBottom w:val="0"/>
                                  <w:divBdr>
                                    <w:top w:val="none" w:sz="0" w:space="0" w:color="auto"/>
                                    <w:left w:val="none" w:sz="0" w:space="0" w:color="auto"/>
                                    <w:bottom w:val="none" w:sz="0" w:space="0" w:color="auto"/>
                                    <w:right w:val="none" w:sz="0" w:space="0" w:color="auto"/>
                                  </w:divBdr>
                                </w:div>
                                <w:div w:id="1095787782">
                                  <w:marLeft w:val="0"/>
                                  <w:marRight w:val="0"/>
                                  <w:marTop w:val="0"/>
                                  <w:marBottom w:val="0"/>
                                  <w:divBdr>
                                    <w:top w:val="none" w:sz="0" w:space="0" w:color="auto"/>
                                    <w:left w:val="none" w:sz="0" w:space="0" w:color="auto"/>
                                    <w:bottom w:val="none" w:sz="0" w:space="0" w:color="auto"/>
                                    <w:right w:val="none" w:sz="0" w:space="0" w:color="auto"/>
                                  </w:divBdr>
                                </w:div>
                                <w:div w:id="1067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527">
                          <w:marLeft w:val="0"/>
                          <w:marRight w:val="0"/>
                          <w:marTop w:val="0"/>
                          <w:marBottom w:val="0"/>
                          <w:divBdr>
                            <w:top w:val="none" w:sz="0" w:space="0" w:color="auto"/>
                            <w:left w:val="none" w:sz="0" w:space="0" w:color="auto"/>
                            <w:bottom w:val="none" w:sz="0" w:space="0" w:color="auto"/>
                            <w:right w:val="none" w:sz="0" w:space="0" w:color="auto"/>
                          </w:divBdr>
                        </w:div>
                        <w:div w:id="1407605457">
                          <w:marLeft w:val="0"/>
                          <w:marRight w:val="0"/>
                          <w:marTop w:val="0"/>
                          <w:marBottom w:val="0"/>
                          <w:divBdr>
                            <w:top w:val="none" w:sz="0" w:space="0" w:color="auto"/>
                            <w:left w:val="none" w:sz="0" w:space="0" w:color="auto"/>
                            <w:bottom w:val="none" w:sz="0" w:space="0" w:color="auto"/>
                            <w:right w:val="none" w:sz="0" w:space="0" w:color="auto"/>
                          </w:divBdr>
                        </w:div>
                        <w:div w:id="976059825">
                          <w:marLeft w:val="0"/>
                          <w:marRight w:val="0"/>
                          <w:marTop w:val="0"/>
                          <w:marBottom w:val="0"/>
                          <w:divBdr>
                            <w:top w:val="none" w:sz="0" w:space="0" w:color="auto"/>
                            <w:left w:val="none" w:sz="0" w:space="0" w:color="auto"/>
                            <w:bottom w:val="none" w:sz="0" w:space="0" w:color="auto"/>
                            <w:right w:val="none" w:sz="0" w:space="0" w:color="auto"/>
                          </w:divBdr>
                        </w:div>
                        <w:div w:id="694575429">
                          <w:marLeft w:val="0"/>
                          <w:marRight w:val="0"/>
                          <w:marTop w:val="0"/>
                          <w:marBottom w:val="0"/>
                          <w:divBdr>
                            <w:top w:val="none" w:sz="0" w:space="0" w:color="auto"/>
                            <w:left w:val="none" w:sz="0" w:space="0" w:color="auto"/>
                            <w:bottom w:val="none" w:sz="0" w:space="0" w:color="auto"/>
                            <w:right w:val="none" w:sz="0" w:space="0" w:color="auto"/>
                          </w:divBdr>
                        </w:div>
                        <w:div w:id="912667427">
                          <w:marLeft w:val="0"/>
                          <w:marRight w:val="0"/>
                          <w:marTop w:val="0"/>
                          <w:marBottom w:val="0"/>
                          <w:divBdr>
                            <w:top w:val="none" w:sz="0" w:space="0" w:color="auto"/>
                            <w:left w:val="none" w:sz="0" w:space="0" w:color="auto"/>
                            <w:bottom w:val="none" w:sz="0" w:space="0" w:color="auto"/>
                            <w:right w:val="none" w:sz="0" w:space="0" w:color="auto"/>
                          </w:divBdr>
                        </w:div>
                        <w:div w:id="1479686577">
                          <w:marLeft w:val="0"/>
                          <w:marRight w:val="0"/>
                          <w:marTop w:val="0"/>
                          <w:marBottom w:val="0"/>
                          <w:divBdr>
                            <w:top w:val="none" w:sz="0" w:space="0" w:color="auto"/>
                            <w:left w:val="none" w:sz="0" w:space="0" w:color="auto"/>
                            <w:bottom w:val="none" w:sz="0" w:space="0" w:color="auto"/>
                            <w:right w:val="none" w:sz="0" w:space="0" w:color="auto"/>
                          </w:divBdr>
                        </w:div>
                        <w:div w:id="1449009903">
                          <w:marLeft w:val="0"/>
                          <w:marRight w:val="0"/>
                          <w:marTop w:val="0"/>
                          <w:marBottom w:val="0"/>
                          <w:divBdr>
                            <w:top w:val="none" w:sz="0" w:space="0" w:color="auto"/>
                            <w:left w:val="none" w:sz="0" w:space="0" w:color="auto"/>
                            <w:bottom w:val="none" w:sz="0" w:space="0" w:color="auto"/>
                            <w:right w:val="none" w:sz="0" w:space="0" w:color="auto"/>
                          </w:divBdr>
                        </w:div>
                        <w:div w:id="854611076">
                          <w:marLeft w:val="0"/>
                          <w:marRight w:val="0"/>
                          <w:marTop w:val="0"/>
                          <w:marBottom w:val="0"/>
                          <w:divBdr>
                            <w:top w:val="none" w:sz="0" w:space="0" w:color="auto"/>
                            <w:left w:val="none" w:sz="0" w:space="0" w:color="auto"/>
                            <w:bottom w:val="none" w:sz="0" w:space="0" w:color="auto"/>
                            <w:right w:val="none" w:sz="0" w:space="0" w:color="auto"/>
                          </w:divBdr>
                        </w:div>
                        <w:div w:id="1741519021">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494763954">
                          <w:marLeft w:val="0"/>
                          <w:marRight w:val="0"/>
                          <w:marTop w:val="0"/>
                          <w:marBottom w:val="0"/>
                          <w:divBdr>
                            <w:top w:val="none" w:sz="0" w:space="0" w:color="auto"/>
                            <w:left w:val="none" w:sz="0" w:space="0" w:color="auto"/>
                            <w:bottom w:val="none" w:sz="0" w:space="0" w:color="auto"/>
                            <w:right w:val="none" w:sz="0" w:space="0" w:color="auto"/>
                          </w:divBdr>
                        </w:div>
                        <w:div w:id="616988387">
                          <w:marLeft w:val="0"/>
                          <w:marRight w:val="0"/>
                          <w:marTop w:val="0"/>
                          <w:marBottom w:val="0"/>
                          <w:divBdr>
                            <w:top w:val="none" w:sz="0" w:space="0" w:color="auto"/>
                            <w:left w:val="none" w:sz="0" w:space="0" w:color="auto"/>
                            <w:bottom w:val="none" w:sz="0" w:space="0" w:color="auto"/>
                            <w:right w:val="none" w:sz="0" w:space="0" w:color="auto"/>
                          </w:divBdr>
                        </w:div>
                        <w:div w:id="1823695191">
                          <w:marLeft w:val="0"/>
                          <w:marRight w:val="0"/>
                          <w:marTop w:val="0"/>
                          <w:marBottom w:val="0"/>
                          <w:divBdr>
                            <w:top w:val="none" w:sz="0" w:space="0" w:color="auto"/>
                            <w:left w:val="none" w:sz="0" w:space="0" w:color="auto"/>
                            <w:bottom w:val="none" w:sz="0" w:space="0" w:color="auto"/>
                            <w:right w:val="none" w:sz="0" w:space="0" w:color="auto"/>
                          </w:divBdr>
                        </w:div>
                        <w:div w:id="1732776341">
                          <w:marLeft w:val="0"/>
                          <w:marRight w:val="0"/>
                          <w:marTop w:val="0"/>
                          <w:marBottom w:val="0"/>
                          <w:divBdr>
                            <w:top w:val="none" w:sz="0" w:space="0" w:color="auto"/>
                            <w:left w:val="none" w:sz="0" w:space="0" w:color="auto"/>
                            <w:bottom w:val="none" w:sz="0" w:space="0" w:color="auto"/>
                            <w:right w:val="none" w:sz="0" w:space="0" w:color="auto"/>
                          </w:divBdr>
                        </w:div>
                        <w:div w:id="304360928">
                          <w:marLeft w:val="0"/>
                          <w:marRight w:val="0"/>
                          <w:marTop w:val="0"/>
                          <w:marBottom w:val="0"/>
                          <w:divBdr>
                            <w:top w:val="none" w:sz="0" w:space="0" w:color="auto"/>
                            <w:left w:val="none" w:sz="0" w:space="0" w:color="auto"/>
                            <w:bottom w:val="none" w:sz="0" w:space="0" w:color="auto"/>
                            <w:right w:val="none" w:sz="0" w:space="0" w:color="auto"/>
                          </w:divBdr>
                        </w:div>
                        <w:div w:id="13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3309">
      <w:bodyDiv w:val="1"/>
      <w:marLeft w:val="0"/>
      <w:marRight w:val="0"/>
      <w:marTop w:val="0"/>
      <w:marBottom w:val="0"/>
      <w:divBdr>
        <w:top w:val="none" w:sz="0" w:space="0" w:color="auto"/>
        <w:left w:val="none" w:sz="0" w:space="0" w:color="auto"/>
        <w:bottom w:val="none" w:sz="0" w:space="0" w:color="auto"/>
        <w:right w:val="none" w:sz="0" w:space="0" w:color="auto"/>
      </w:divBdr>
    </w:div>
    <w:div w:id="2080859846">
      <w:bodyDiv w:val="1"/>
      <w:marLeft w:val="0"/>
      <w:marRight w:val="0"/>
      <w:marTop w:val="0"/>
      <w:marBottom w:val="0"/>
      <w:divBdr>
        <w:top w:val="none" w:sz="0" w:space="0" w:color="auto"/>
        <w:left w:val="none" w:sz="0" w:space="0" w:color="auto"/>
        <w:bottom w:val="none" w:sz="0" w:space="0" w:color="auto"/>
        <w:right w:val="none" w:sz="0" w:space="0" w:color="auto"/>
      </w:divBdr>
    </w:div>
    <w:div w:id="2092383880">
      <w:bodyDiv w:val="1"/>
      <w:marLeft w:val="0"/>
      <w:marRight w:val="0"/>
      <w:marTop w:val="0"/>
      <w:marBottom w:val="0"/>
      <w:divBdr>
        <w:top w:val="none" w:sz="0" w:space="0" w:color="auto"/>
        <w:left w:val="none" w:sz="0" w:space="0" w:color="auto"/>
        <w:bottom w:val="none" w:sz="0" w:space="0" w:color="auto"/>
        <w:right w:val="none" w:sz="0" w:space="0" w:color="auto"/>
      </w:divBdr>
    </w:div>
    <w:div w:id="2137718945">
      <w:bodyDiv w:val="1"/>
      <w:marLeft w:val="0"/>
      <w:marRight w:val="0"/>
      <w:marTop w:val="0"/>
      <w:marBottom w:val="0"/>
      <w:divBdr>
        <w:top w:val="none" w:sz="0" w:space="0" w:color="auto"/>
        <w:left w:val="none" w:sz="0" w:space="0" w:color="auto"/>
        <w:bottom w:val="none" w:sz="0" w:space="0" w:color="auto"/>
        <w:right w:val="none" w:sz="0" w:space="0" w:color="auto"/>
      </w:divBdr>
    </w:div>
    <w:div w:id="2138328323">
      <w:bodyDiv w:val="1"/>
      <w:marLeft w:val="0"/>
      <w:marRight w:val="0"/>
      <w:marTop w:val="0"/>
      <w:marBottom w:val="0"/>
      <w:divBdr>
        <w:top w:val="none" w:sz="0" w:space="0" w:color="auto"/>
        <w:left w:val="none" w:sz="0" w:space="0" w:color="auto"/>
        <w:bottom w:val="none" w:sz="0" w:space="0" w:color="auto"/>
        <w:right w:val="none" w:sz="0" w:space="0" w:color="auto"/>
      </w:divBdr>
    </w:div>
    <w:div w:id="214191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tionfraud.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phish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0D40-A3D7-461C-A179-6744CFB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123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gglover001</dc:creator>
  <cp:keywords/>
  <cp:lastModifiedBy>Waddington, Julie</cp:lastModifiedBy>
  <cp:revision>8</cp:revision>
  <cp:lastPrinted>2020-10-06T19:06:00Z</cp:lastPrinted>
  <dcterms:created xsi:type="dcterms:W3CDTF">2021-06-28T16:01:00Z</dcterms:created>
  <dcterms:modified xsi:type="dcterms:W3CDTF">2021-07-01T09:43:00Z</dcterms:modified>
</cp:coreProperties>
</file>